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22"/>
        <w:gridCol w:w="2436"/>
        <w:gridCol w:w="1719"/>
        <w:gridCol w:w="1710"/>
      </w:tblGrid>
      <w:tr w:rsidR="00713418">
        <w:tc>
          <w:tcPr>
            <w:tcW w:w="3443" w:type="dxa"/>
          </w:tcPr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  <w:t>«Арука-НТ»</w:t>
            </w:r>
          </w:p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  <w:t>Жауапкершілігі</w:t>
            </w:r>
          </w:p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  <w:t>Шектеулі</w:t>
            </w:r>
          </w:p>
          <w:p w:rsidR="00713418" w:rsidRDefault="00713418" w:rsidP="00713418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  <w:t>Серіктестігі</w:t>
            </w:r>
          </w:p>
          <w:p w:rsidR="00E309DB" w:rsidRPr="00E309DB" w:rsidRDefault="00E309DB" w:rsidP="0071341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713418" w:rsidRDefault="00533843" w:rsidP="00713418">
            <w:pPr>
              <w:jc w:val="center"/>
            </w:pPr>
            <w:r>
              <w:rPr>
                <w:rFonts w:ascii="Tahoma" w:hAnsi="Tahoma" w:cs="Tahoma"/>
                <w:b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1390650" cy="1362075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81799" b="76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gridSpan w:val="2"/>
          </w:tcPr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</w:rPr>
              <w:t>Товарищество</w:t>
            </w:r>
          </w:p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</w:rPr>
              <w:t>С ограниченной</w:t>
            </w:r>
          </w:p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</w:rPr>
              <w:t>Ответственностью</w:t>
            </w:r>
          </w:p>
          <w:p w:rsidR="00713418" w:rsidRDefault="00713418" w:rsidP="00F5205A">
            <w:pPr>
              <w:jc w:val="center"/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</w:rPr>
              <w:t>«Арука-НТ»</w:t>
            </w:r>
          </w:p>
        </w:tc>
      </w:tr>
      <w:tr w:rsidR="00713418" w:rsidRPr="0061696F">
        <w:tc>
          <w:tcPr>
            <w:tcW w:w="3443" w:type="dxa"/>
            <w:tcBorders>
              <w:bottom w:val="single" w:sz="8" w:space="0" w:color="auto"/>
            </w:tcBorders>
          </w:tcPr>
          <w:p w:rsidR="0061696F" w:rsidRDefault="00713418" w:rsidP="0071341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D38A8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Қазақстан Республикасы, </w:t>
            </w:r>
            <w:r w:rsidR="0061696F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Астана қаласы, </w:t>
            </w:r>
          </w:p>
          <w:p w:rsidR="0061696F" w:rsidRDefault="0061696F" w:rsidP="0071341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Дружбы</w:t>
            </w:r>
            <w:r w:rsidR="00713418" w:rsidRPr="001D38A8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 көшесі 23/1, </w:t>
            </w:r>
          </w:p>
          <w:p w:rsidR="00F5205A" w:rsidRDefault="00713418" w:rsidP="0071341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D38A8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тел./факс </w:t>
            </w:r>
            <w:r w:rsidR="00B5633B">
              <w:rPr>
                <w:rFonts w:ascii="Tahoma" w:hAnsi="Tahoma" w:cs="Tahoma"/>
                <w:b/>
                <w:sz w:val="20"/>
                <w:szCs w:val="20"/>
                <w:lang w:val="kk-KZ"/>
              </w:rPr>
              <w:t>31-06-16</w:t>
            </w:r>
            <w:r w:rsidR="00FC0A31">
              <w:rPr>
                <w:rFonts w:ascii="Tahoma" w:hAnsi="Tahoma" w:cs="Tahoma"/>
                <w:b/>
                <w:sz w:val="20"/>
                <w:szCs w:val="20"/>
                <w:lang w:val="kk-KZ"/>
              </w:rPr>
              <w:t>,</w:t>
            </w:r>
          </w:p>
          <w:p w:rsidR="00F5205A" w:rsidRDefault="00F5205A" w:rsidP="0071341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E-mail: </w:t>
            </w:r>
            <w:r w:rsidR="00E309DB" w:rsidRPr="00E309DB">
              <w:rPr>
                <w:rFonts w:ascii="Tahoma" w:hAnsi="Tahoma" w:cs="Tahoma"/>
                <w:b/>
                <w:sz w:val="20"/>
                <w:szCs w:val="20"/>
                <w:lang w:val="kk-KZ"/>
              </w:rPr>
              <w:t>aruka-nt@mail.ru</w:t>
            </w:r>
          </w:p>
          <w:p w:rsidR="00E309DB" w:rsidRPr="00E309DB" w:rsidRDefault="00E309DB" w:rsidP="00713418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</w:tcPr>
          <w:p w:rsidR="00713418" w:rsidRPr="00F5205A" w:rsidRDefault="00713418" w:rsidP="00A65DFE">
            <w:pPr>
              <w:rPr>
                <w:rFonts w:ascii="Tahoma" w:hAnsi="Tahoma" w:cs="Tahoma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gridSpan w:val="2"/>
            <w:tcBorders>
              <w:bottom w:val="single" w:sz="8" w:space="0" w:color="auto"/>
            </w:tcBorders>
          </w:tcPr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38A8">
              <w:rPr>
                <w:rFonts w:ascii="Tahoma" w:hAnsi="Tahoma" w:cs="Tahoma"/>
                <w:b/>
                <w:sz w:val="20"/>
                <w:szCs w:val="20"/>
              </w:rPr>
              <w:t xml:space="preserve">Республика Казахстан, </w:t>
            </w:r>
          </w:p>
          <w:p w:rsidR="0061696F" w:rsidRDefault="0061696F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г. Астана, </w:t>
            </w:r>
          </w:p>
          <w:p w:rsidR="0061696F" w:rsidRDefault="0061696F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ул. Дружбы</w:t>
            </w:r>
            <w:r w:rsidR="00713418" w:rsidRPr="001D38A8">
              <w:rPr>
                <w:rFonts w:ascii="Tahoma" w:hAnsi="Tahoma" w:cs="Tahoma"/>
                <w:b/>
                <w:sz w:val="20"/>
                <w:szCs w:val="20"/>
              </w:rPr>
              <w:t xml:space="preserve"> 23/1, </w:t>
            </w:r>
          </w:p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D38A8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тел./факс </w:t>
            </w:r>
            <w:r w:rsidR="00B5633B">
              <w:rPr>
                <w:rFonts w:ascii="Tahoma" w:hAnsi="Tahoma" w:cs="Tahoma"/>
                <w:b/>
                <w:sz w:val="20"/>
                <w:szCs w:val="20"/>
                <w:lang w:val="kk-KZ"/>
              </w:rPr>
              <w:t>31-06-16</w:t>
            </w:r>
            <w:r w:rsidR="00FC0A31">
              <w:rPr>
                <w:rFonts w:ascii="Tahoma" w:hAnsi="Tahoma" w:cs="Tahoma"/>
                <w:b/>
                <w:sz w:val="20"/>
                <w:szCs w:val="20"/>
                <w:lang w:val="kk-KZ"/>
              </w:rPr>
              <w:t>,</w:t>
            </w:r>
            <w:r w:rsidRPr="001D38A8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 </w:t>
            </w:r>
          </w:p>
          <w:p w:rsidR="00713418" w:rsidRPr="0061696F" w:rsidRDefault="00713418" w:rsidP="00F5205A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E</w:t>
            </w:r>
            <w:r w:rsidRPr="0061696F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mail</w:t>
            </w:r>
            <w:r w:rsidRPr="0061696F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D38A8">
              <w:rPr>
                <w:rFonts w:ascii="Tahoma" w:hAnsi="Tahoma" w:cs="Tahoma"/>
                <w:b/>
                <w:sz w:val="20"/>
                <w:szCs w:val="20"/>
                <w:lang w:val="kk-KZ"/>
              </w:rPr>
              <w:t>aruka-nt@mail.ru</w:t>
            </w:r>
          </w:p>
        </w:tc>
      </w:tr>
      <w:tr w:rsidR="00257DBE">
        <w:tc>
          <w:tcPr>
            <w:tcW w:w="3443" w:type="dxa"/>
            <w:tcBorders>
              <w:top w:val="single" w:sz="8" w:space="0" w:color="auto"/>
            </w:tcBorders>
          </w:tcPr>
          <w:p w:rsidR="00257DBE" w:rsidRDefault="00257DBE" w:rsidP="00BA7B69">
            <w:pPr>
              <w:jc w:val="center"/>
            </w:pPr>
          </w:p>
        </w:tc>
        <w:tc>
          <w:tcPr>
            <w:tcW w:w="2400" w:type="dxa"/>
            <w:tcBorders>
              <w:top w:val="single" w:sz="8" w:space="0" w:color="auto"/>
            </w:tcBorders>
          </w:tcPr>
          <w:p w:rsidR="00257DBE" w:rsidRPr="001D38A8" w:rsidRDefault="00257DBE" w:rsidP="00A65DFE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</w:tcBorders>
          </w:tcPr>
          <w:p w:rsidR="00257DBE" w:rsidRDefault="00257DBE" w:rsidP="00A65DFE"/>
        </w:tc>
        <w:tc>
          <w:tcPr>
            <w:tcW w:w="1722" w:type="dxa"/>
            <w:tcBorders>
              <w:top w:val="single" w:sz="8" w:space="0" w:color="auto"/>
            </w:tcBorders>
            <w:vAlign w:val="bottom"/>
          </w:tcPr>
          <w:p w:rsidR="00257DBE" w:rsidRDefault="00257DBE" w:rsidP="00091D5E">
            <w:pPr>
              <w:jc w:val="center"/>
            </w:pPr>
          </w:p>
        </w:tc>
      </w:tr>
    </w:tbl>
    <w:p w:rsidR="00533843" w:rsidRPr="008B6E7C" w:rsidRDefault="00533843" w:rsidP="00533843">
      <w:pPr>
        <w:jc w:val="center"/>
        <w:rPr>
          <w:b/>
        </w:rPr>
      </w:pPr>
      <w:r w:rsidRPr="008B6E7C">
        <w:rPr>
          <w:b/>
        </w:rPr>
        <w:t>Коммерческое предложение!</w:t>
      </w:r>
    </w:p>
    <w:p w:rsidR="00EF65B0" w:rsidRDefault="00EF65B0" w:rsidP="00EF65B0">
      <w:pPr>
        <w:ind w:firstLine="709"/>
        <w:jc w:val="both"/>
      </w:pPr>
      <w:r>
        <w:t>ТОО «Арука-НТ</w:t>
      </w:r>
      <w:r w:rsidRPr="00094693">
        <w:t>»</w:t>
      </w:r>
      <w:r>
        <w:t xml:space="preserve"> предлагает к поставке необогащенные угли, </w:t>
      </w:r>
      <w:r w:rsidRPr="00DE1066">
        <w:rPr>
          <w:b/>
        </w:rPr>
        <w:t>марки Б</w:t>
      </w:r>
      <w:r>
        <w:t xml:space="preserve">, по </w:t>
      </w:r>
      <w:proofErr w:type="gramStart"/>
      <w:r>
        <w:t>СТ</w:t>
      </w:r>
      <w:proofErr w:type="gramEnd"/>
      <w:r>
        <w:t xml:space="preserve"> ТОО 40013768-018-2009 угольного разреза «Кумыскудук» Верхне-Сокурского месторождения, Карагандинской области, Республики Казахстан.</w:t>
      </w:r>
    </w:p>
    <w:p w:rsidR="00EF65B0" w:rsidRDefault="00EF65B0" w:rsidP="00EF65B0">
      <w:pPr>
        <w:ind w:firstLine="709"/>
        <w:jc w:val="both"/>
      </w:pPr>
      <w:r>
        <w:t>По геологическому строению, выдержанности мощности пластов и качества угля, участок разреза «Кумыскудук» отнесен к первой группе, согласно классификации запасов месторождений твердых полезных ископаемых. Добываемый низкозольный бурый уголь, марки</w:t>
      </w:r>
      <w:proofErr w:type="gramStart"/>
      <w:r>
        <w:t xml:space="preserve"> Б</w:t>
      </w:r>
      <w:proofErr w:type="gramEnd"/>
      <w:r>
        <w:t xml:space="preserve"> – может применяться как энергетическое топливо для слоевого и пылевидного сжигания, производства строительных материалов и коммунально-бытовое топливо для бытовых нужд населения.</w:t>
      </w:r>
    </w:p>
    <w:p w:rsidR="00A41F65" w:rsidRDefault="00A41F65" w:rsidP="00EF65B0">
      <w:pPr>
        <w:ind w:firstLine="709"/>
        <w:jc w:val="both"/>
      </w:pPr>
      <w:r>
        <w:t xml:space="preserve">Наличие собственной железнодорожной станции разреза, с единовременной погрузкой 60 </w:t>
      </w:r>
      <w:proofErr w:type="spellStart"/>
      <w:proofErr w:type="gramStart"/>
      <w:r>
        <w:t>п</w:t>
      </w:r>
      <w:proofErr w:type="spellEnd"/>
      <w:proofErr w:type="gramEnd"/>
      <w:r>
        <w:t>/вагонов, позволяет осуществлять отгрузку маршрутами по территории РК а также на экспорт по территории СНГ.</w:t>
      </w:r>
    </w:p>
    <w:p w:rsidR="006A137F" w:rsidRDefault="006A137F" w:rsidP="00EF65B0">
      <w:pPr>
        <w:ind w:firstLine="709"/>
        <w:jc w:val="both"/>
      </w:pPr>
      <w:r>
        <w:t>Отгрузка производится со станции Ботакара, ж/д код</w:t>
      </w:r>
      <w:r w:rsidR="00D22534">
        <w:t xml:space="preserve"> станции</w:t>
      </w:r>
      <w:r>
        <w:t xml:space="preserve"> 674705, Карагандинское отделение АО НК «КТЖ».</w:t>
      </w:r>
    </w:p>
    <w:p w:rsidR="00EF65B0" w:rsidRDefault="00A41F65" w:rsidP="00A41F65">
      <w:pPr>
        <w:ind w:firstLine="709"/>
        <w:jc w:val="both"/>
      </w:pPr>
      <w:proofErr w:type="gramStart"/>
      <w:r>
        <w:t>С</w:t>
      </w:r>
      <w:r w:rsidR="00EF65B0">
        <w:t>огласно протокола</w:t>
      </w:r>
      <w:proofErr w:type="gramEnd"/>
      <w:r w:rsidR="00EF65B0">
        <w:t xml:space="preserve"> испытаний и сертификата соответствия, имеют следующие технические характеристики: </w:t>
      </w:r>
    </w:p>
    <w:p w:rsidR="00EF65B0" w:rsidRDefault="00EF65B0" w:rsidP="00EF65B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Технические – контрактные показатели угля, марки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260"/>
        <w:gridCol w:w="1418"/>
        <w:gridCol w:w="1417"/>
        <w:gridCol w:w="2375"/>
      </w:tblGrid>
      <w:tr w:rsidR="00EF65B0" w:rsidTr="0042541C">
        <w:tc>
          <w:tcPr>
            <w:tcW w:w="817" w:type="dxa"/>
          </w:tcPr>
          <w:p w:rsidR="00EF65B0" w:rsidRDefault="00EF65B0" w:rsidP="0042541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EF65B0" w:rsidRDefault="00EF65B0" w:rsidP="0042541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EF65B0" w:rsidRDefault="00EF65B0" w:rsidP="0042541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угля</w:t>
            </w:r>
          </w:p>
        </w:tc>
        <w:tc>
          <w:tcPr>
            <w:tcW w:w="1418" w:type="dxa"/>
          </w:tcPr>
          <w:p w:rsidR="00EF65B0" w:rsidRDefault="00EF65B0" w:rsidP="0042541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Ед-ца</w:t>
            </w:r>
          </w:p>
          <w:p w:rsidR="00EF65B0" w:rsidRDefault="00EF65B0" w:rsidP="0042541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</w:tcPr>
          <w:p w:rsidR="00EF65B0" w:rsidRDefault="00EF65B0" w:rsidP="0042541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2375" w:type="dxa"/>
          </w:tcPr>
          <w:p w:rsidR="00EF65B0" w:rsidRDefault="00EF65B0" w:rsidP="0042541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  <w:p w:rsidR="00EF65B0" w:rsidRDefault="00EF65B0" w:rsidP="0042541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показателей</w:t>
            </w:r>
          </w:p>
        </w:tc>
      </w:tr>
      <w:tr w:rsidR="00EF65B0" w:rsidTr="0042541C">
        <w:tc>
          <w:tcPr>
            <w:tcW w:w="817" w:type="dxa"/>
          </w:tcPr>
          <w:p w:rsidR="00EF65B0" w:rsidRPr="0045070C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F65B0" w:rsidRPr="0045070C" w:rsidRDefault="00EF65B0" w:rsidP="004254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 угля</w:t>
            </w:r>
          </w:p>
        </w:tc>
        <w:tc>
          <w:tcPr>
            <w:tcW w:w="1418" w:type="dxa"/>
          </w:tcPr>
          <w:p w:rsidR="00EF65B0" w:rsidRPr="0045070C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5B0" w:rsidRPr="00593F23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F65B0" w:rsidRPr="0045070C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F65B0" w:rsidTr="0042541C">
        <w:tc>
          <w:tcPr>
            <w:tcW w:w="817" w:type="dxa"/>
          </w:tcPr>
          <w:p w:rsidR="00EF65B0" w:rsidRPr="0045070C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F65B0" w:rsidRPr="0045070C" w:rsidRDefault="00EF65B0" w:rsidP="004254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кусков</w:t>
            </w:r>
          </w:p>
        </w:tc>
        <w:tc>
          <w:tcPr>
            <w:tcW w:w="1418" w:type="dxa"/>
          </w:tcPr>
          <w:p w:rsidR="00EF65B0" w:rsidRPr="0045070C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EF65B0" w:rsidRPr="00593F23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F65B0" w:rsidRPr="0045070C" w:rsidRDefault="00A41F65" w:rsidP="00A41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EF65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F65B0" w:rsidTr="0042541C">
        <w:tc>
          <w:tcPr>
            <w:tcW w:w="817" w:type="dxa"/>
          </w:tcPr>
          <w:p w:rsidR="00EF65B0" w:rsidRPr="0045070C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F65B0" w:rsidRPr="0045070C" w:rsidRDefault="00EF65B0" w:rsidP="004254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Влага</w:t>
            </w:r>
          </w:p>
        </w:tc>
        <w:tc>
          <w:tcPr>
            <w:tcW w:w="1418" w:type="dxa"/>
          </w:tcPr>
          <w:p w:rsidR="00EF65B0" w:rsidRPr="0045070C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F65B0" w:rsidRPr="005476F1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93F23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593F2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t</w:t>
            </w:r>
            <w:r w:rsidRPr="00593F23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375" w:type="dxa"/>
          </w:tcPr>
          <w:p w:rsidR="00EF65B0" w:rsidRPr="0045070C" w:rsidRDefault="007A3EF2" w:rsidP="000879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79A7">
              <w:rPr>
                <w:rFonts w:ascii="Times New Roman" w:hAnsi="Times New Roman"/>
                <w:sz w:val="24"/>
                <w:szCs w:val="24"/>
              </w:rPr>
              <w:t>5</w:t>
            </w:r>
            <w:r w:rsidR="00EF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0879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F65B0" w:rsidTr="0042541C">
        <w:tc>
          <w:tcPr>
            <w:tcW w:w="817" w:type="dxa"/>
          </w:tcPr>
          <w:p w:rsidR="00EF65B0" w:rsidRPr="0045070C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F65B0" w:rsidRPr="0045070C" w:rsidRDefault="00EF65B0" w:rsidP="004254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Зольность</w:t>
            </w:r>
          </w:p>
        </w:tc>
        <w:tc>
          <w:tcPr>
            <w:tcW w:w="1418" w:type="dxa"/>
          </w:tcPr>
          <w:p w:rsidR="00EF65B0" w:rsidRPr="0045070C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F65B0" w:rsidRPr="005476F1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F23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593F23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  <w:r w:rsidRPr="00593F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75" w:type="dxa"/>
          </w:tcPr>
          <w:p w:rsidR="00EF65B0" w:rsidRPr="0045070C" w:rsidRDefault="002D318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F65B0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</w:tr>
      <w:tr w:rsidR="00EF65B0" w:rsidTr="0042541C">
        <w:tc>
          <w:tcPr>
            <w:tcW w:w="817" w:type="dxa"/>
          </w:tcPr>
          <w:p w:rsidR="00EF65B0" w:rsidRPr="0045070C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F65B0" w:rsidRPr="0045070C" w:rsidRDefault="00EF65B0" w:rsidP="004254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летучих веществ</w:t>
            </w:r>
          </w:p>
        </w:tc>
        <w:tc>
          <w:tcPr>
            <w:tcW w:w="1418" w:type="dxa"/>
          </w:tcPr>
          <w:p w:rsidR="00EF65B0" w:rsidRPr="0045070C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F65B0" w:rsidRPr="00593F23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F23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93F23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daf</w:t>
            </w:r>
            <w:proofErr w:type="spellEnd"/>
          </w:p>
        </w:tc>
        <w:tc>
          <w:tcPr>
            <w:tcW w:w="2375" w:type="dxa"/>
          </w:tcPr>
          <w:p w:rsidR="00EF65B0" w:rsidRPr="0045070C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40-48</w:t>
            </w:r>
          </w:p>
        </w:tc>
      </w:tr>
      <w:tr w:rsidR="00EF65B0" w:rsidTr="0042541C">
        <w:tc>
          <w:tcPr>
            <w:tcW w:w="817" w:type="dxa"/>
          </w:tcPr>
          <w:p w:rsidR="00EF65B0" w:rsidRPr="0045070C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F65B0" w:rsidRPr="0045070C" w:rsidRDefault="00EF65B0" w:rsidP="004254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</w:t>
            </w:r>
          </w:p>
        </w:tc>
        <w:tc>
          <w:tcPr>
            <w:tcW w:w="1418" w:type="dxa"/>
          </w:tcPr>
          <w:p w:rsidR="00EF65B0" w:rsidRPr="0045070C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F65B0" w:rsidRPr="00593F23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vertAlign w:val="subscript"/>
                <w:lang w:val="en-US"/>
              </w:rPr>
              <w:t>t</w:t>
            </w:r>
            <w:r>
              <w:rPr>
                <w:rFonts w:ascii="Arial" w:hAnsi="Arial" w:cs="Arial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375" w:type="dxa"/>
          </w:tcPr>
          <w:p w:rsidR="00EF65B0" w:rsidRPr="0045070C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– 0,9</w:t>
            </w:r>
          </w:p>
        </w:tc>
      </w:tr>
      <w:tr w:rsidR="00EF65B0" w:rsidTr="0042541C">
        <w:tc>
          <w:tcPr>
            <w:tcW w:w="817" w:type="dxa"/>
          </w:tcPr>
          <w:p w:rsidR="00EF65B0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F65B0" w:rsidRPr="00977EEC" w:rsidRDefault="00EF65B0" w:rsidP="004254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7EEC">
              <w:rPr>
                <w:rFonts w:ascii="Times New Roman" w:hAnsi="Times New Roman"/>
                <w:bCs/>
                <w:sz w:val="24"/>
                <w:szCs w:val="24"/>
              </w:rPr>
              <w:t>Низшая теплота сгорания</w:t>
            </w:r>
          </w:p>
        </w:tc>
        <w:tc>
          <w:tcPr>
            <w:tcW w:w="1418" w:type="dxa"/>
          </w:tcPr>
          <w:p w:rsidR="00EF65B0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417" w:type="dxa"/>
          </w:tcPr>
          <w:p w:rsidR="00EF65B0" w:rsidRDefault="00EF65B0" w:rsidP="0042541C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75" w:type="dxa"/>
          </w:tcPr>
          <w:p w:rsidR="00EF65B0" w:rsidRDefault="00727DF7" w:rsidP="007003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00302">
              <w:rPr>
                <w:rFonts w:ascii="Times New Roman" w:hAnsi="Times New Roman"/>
                <w:sz w:val="24"/>
                <w:szCs w:val="24"/>
              </w:rPr>
              <w:t>6</w:t>
            </w:r>
            <w:r w:rsidR="00EF65B0">
              <w:rPr>
                <w:rFonts w:ascii="Times New Roman" w:hAnsi="Times New Roman"/>
                <w:sz w:val="24"/>
                <w:szCs w:val="24"/>
              </w:rPr>
              <w:t xml:space="preserve">00 - </w:t>
            </w:r>
            <w:r w:rsidR="005541FE">
              <w:rPr>
                <w:rFonts w:ascii="Times New Roman" w:hAnsi="Times New Roman"/>
                <w:sz w:val="24"/>
                <w:szCs w:val="24"/>
              </w:rPr>
              <w:t>5</w:t>
            </w:r>
            <w:r w:rsidR="00700302">
              <w:rPr>
                <w:rFonts w:ascii="Times New Roman" w:hAnsi="Times New Roman"/>
                <w:sz w:val="24"/>
                <w:szCs w:val="24"/>
              </w:rPr>
              <w:t>1</w:t>
            </w:r>
            <w:r w:rsidR="00EF65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F65B0" w:rsidTr="0042541C">
        <w:tc>
          <w:tcPr>
            <w:tcW w:w="817" w:type="dxa"/>
          </w:tcPr>
          <w:p w:rsidR="00EF65B0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F65B0" w:rsidRPr="000F2217" w:rsidRDefault="00EF65B0" w:rsidP="004254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теплота сгорания</w:t>
            </w:r>
          </w:p>
        </w:tc>
        <w:tc>
          <w:tcPr>
            <w:tcW w:w="1418" w:type="dxa"/>
          </w:tcPr>
          <w:p w:rsidR="00EF65B0" w:rsidRPr="0045070C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417" w:type="dxa"/>
          </w:tcPr>
          <w:p w:rsidR="00EF65B0" w:rsidRPr="000F2217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EF65B0" w:rsidRPr="0045070C" w:rsidRDefault="002D3180" w:rsidP="007A3E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7000-75</w:t>
            </w:r>
            <w:r w:rsidR="00EF65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F65B0" w:rsidTr="0042541C">
        <w:tc>
          <w:tcPr>
            <w:tcW w:w="817" w:type="dxa"/>
          </w:tcPr>
          <w:p w:rsidR="00EF65B0" w:rsidRPr="005476F1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65B0" w:rsidRPr="000F2217" w:rsidRDefault="00EF65B0" w:rsidP="004254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65B0" w:rsidRPr="0045070C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5B0" w:rsidRPr="000F2217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F65B0" w:rsidRPr="0045070C" w:rsidRDefault="00EF65B0" w:rsidP="004254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82D" w:rsidRDefault="0093782D" w:rsidP="0093782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поставки: </w:t>
      </w:r>
      <w:r>
        <w:rPr>
          <w:rFonts w:ascii="Times New Roman" w:hAnsi="Times New Roman"/>
          <w:sz w:val="24"/>
          <w:szCs w:val="24"/>
        </w:rPr>
        <w:t xml:space="preserve">на условиях  </w:t>
      </w:r>
      <w:r w:rsidR="005541FE">
        <w:rPr>
          <w:rFonts w:ascii="Times New Roman" w:hAnsi="Times New Roman"/>
          <w:sz w:val="24"/>
          <w:szCs w:val="24"/>
          <w:lang w:val="en-US"/>
        </w:rPr>
        <w:t>DA</w:t>
      </w:r>
      <w:proofErr w:type="gramStart"/>
      <w:r w:rsidR="005541FE">
        <w:rPr>
          <w:rFonts w:ascii="Times New Roman" w:hAnsi="Times New Roman"/>
          <w:sz w:val="24"/>
          <w:szCs w:val="24"/>
        </w:rPr>
        <w:t>Р</w:t>
      </w:r>
      <w:proofErr w:type="gramEnd"/>
      <w:r w:rsidR="0032185C">
        <w:rPr>
          <w:rFonts w:ascii="Times New Roman" w:hAnsi="Times New Roman"/>
          <w:sz w:val="24"/>
          <w:szCs w:val="24"/>
        </w:rPr>
        <w:t xml:space="preserve"> или</w:t>
      </w:r>
      <w:r w:rsidR="00AB4DBE">
        <w:rPr>
          <w:rFonts w:ascii="Times New Roman" w:hAnsi="Times New Roman"/>
          <w:sz w:val="24"/>
          <w:szCs w:val="24"/>
        </w:rPr>
        <w:t xml:space="preserve"> СРТ</w:t>
      </w:r>
      <w:r w:rsidR="005541FE">
        <w:rPr>
          <w:rFonts w:ascii="Times New Roman" w:hAnsi="Times New Roman"/>
          <w:sz w:val="24"/>
          <w:szCs w:val="24"/>
        </w:rPr>
        <w:t xml:space="preserve"> (Инкотермс 2010)</w:t>
      </w:r>
      <w:r w:rsidR="00AB4DBE">
        <w:rPr>
          <w:rFonts w:ascii="Times New Roman" w:hAnsi="Times New Roman"/>
          <w:sz w:val="24"/>
          <w:szCs w:val="24"/>
        </w:rPr>
        <w:t>;</w:t>
      </w:r>
    </w:p>
    <w:p w:rsidR="0093782D" w:rsidRDefault="0093782D" w:rsidP="0093782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оплаты:</w:t>
      </w:r>
      <w:r w:rsidR="003168EC">
        <w:rPr>
          <w:rFonts w:ascii="Times New Roman" w:hAnsi="Times New Roman"/>
          <w:sz w:val="24"/>
          <w:szCs w:val="24"/>
        </w:rPr>
        <w:t xml:space="preserve"> 100% предоплата</w:t>
      </w:r>
      <w:r w:rsidR="00CB5A1D">
        <w:rPr>
          <w:rFonts w:ascii="Times New Roman" w:hAnsi="Times New Roman"/>
          <w:sz w:val="24"/>
          <w:szCs w:val="24"/>
        </w:rPr>
        <w:t>;</w:t>
      </w:r>
    </w:p>
    <w:p w:rsidR="0093782D" w:rsidRDefault="0093782D" w:rsidP="0093782D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Цена угля:</w:t>
      </w:r>
      <w:r w:rsidRPr="00937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вагоне – </w:t>
      </w:r>
      <w:r w:rsidR="00D00B1C">
        <w:rPr>
          <w:rFonts w:ascii="Times New Roman" w:hAnsi="Times New Roman"/>
          <w:b/>
          <w:sz w:val="24"/>
          <w:szCs w:val="24"/>
        </w:rPr>
        <w:t>85</w:t>
      </w:r>
      <w:r w:rsidR="00A22AE7">
        <w:rPr>
          <w:rFonts w:ascii="Times New Roman" w:hAnsi="Times New Roman"/>
          <w:b/>
          <w:sz w:val="24"/>
          <w:szCs w:val="24"/>
        </w:rPr>
        <w:t>0</w:t>
      </w:r>
      <w:r w:rsidR="00A41F65">
        <w:rPr>
          <w:rFonts w:ascii="Times New Roman" w:hAnsi="Times New Roman"/>
          <w:b/>
          <w:sz w:val="24"/>
          <w:szCs w:val="24"/>
        </w:rPr>
        <w:t xml:space="preserve"> </w:t>
      </w:r>
      <w:r w:rsidR="00A22AE7">
        <w:rPr>
          <w:rFonts w:ascii="Times New Roman" w:hAnsi="Times New Roman"/>
          <w:b/>
          <w:sz w:val="24"/>
          <w:szCs w:val="24"/>
        </w:rPr>
        <w:t>рублей</w:t>
      </w:r>
      <w:r w:rsidR="00E7265E">
        <w:rPr>
          <w:rFonts w:ascii="Times New Roman" w:hAnsi="Times New Roman"/>
          <w:b/>
          <w:sz w:val="24"/>
          <w:szCs w:val="24"/>
        </w:rPr>
        <w:t>/тонна, НДС-0%;</w:t>
      </w:r>
    </w:p>
    <w:p w:rsidR="00163190" w:rsidRDefault="00163190" w:rsidP="0016319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отгрузки:</w:t>
      </w:r>
      <w:r w:rsidR="00E820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 привлечением собственнико</w:t>
      </w:r>
      <w:r w:rsidR="004B58BD">
        <w:rPr>
          <w:rFonts w:ascii="Times New Roman" w:hAnsi="Times New Roman"/>
          <w:b/>
          <w:sz w:val="24"/>
          <w:szCs w:val="24"/>
        </w:rPr>
        <w:t>в подвижного состава (</w:t>
      </w:r>
      <w:proofErr w:type="spellStart"/>
      <w:proofErr w:type="gramStart"/>
      <w:r w:rsidR="004B58BD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4B58BD">
        <w:rPr>
          <w:rFonts w:ascii="Times New Roman" w:hAnsi="Times New Roman"/>
          <w:b/>
          <w:sz w:val="24"/>
          <w:szCs w:val="24"/>
        </w:rPr>
        <w:t xml:space="preserve">/вагоны </w:t>
      </w:r>
      <w:r w:rsidR="002C2505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ПС)  –  </w:t>
      </w:r>
      <w:r>
        <w:rPr>
          <w:rFonts w:ascii="Times New Roman" w:hAnsi="Times New Roman"/>
          <w:sz w:val="24"/>
          <w:szCs w:val="24"/>
        </w:rPr>
        <w:t xml:space="preserve">(цена в зависимости от базиса поставки и количества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>/вагонов);</w:t>
      </w:r>
    </w:p>
    <w:p w:rsidR="0093782D" w:rsidRDefault="0093782D" w:rsidP="0093782D">
      <w:pPr>
        <w:pStyle w:val="a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Ж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/д тариф, заказ вагонов, подача и уборка вагонов – </w:t>
      </w:r>
      <w:r>
        <w:rPr>
          <w:rFonts w:ascii="Times New Roman" w:hAnsi="Times New Roman"/>
          <w:sz w:val="24"/>
          <w:szCs w:val="24"/>
        </w:rPr>
        <w:t>расчет отдельно согласно базиса поставки с указанием наименования и кода станции и условий поставки.</w:t>
      </w:r>
    </w:p>
    <w:p w:rsidR="0093782D" w:rsidRDefault="0093782D" w:rsidP="0093782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Объем:</w:t>
      </w:r>
      <w:r>
        <w:rPr>
          <w:rFonts w:ascii="Times New Roman" w:hAnsi="Times New Roman"/>
          <w:sz w:val="24"/>
          <w:szCs w:val="24"/>
        </w:rPr>
        <w:t xml:space="preserve"> </w:t>
      </w:r>
      <w:r w:rsidR="00BA7B69">
        <w:rPr>
          <w:rFonts w:ascii="Times New Roman" w:hAnsi="Times New Roman"/>
          <w:sz w:val="24"/>
          <w:szCs w:val="24"/>
        </w:rPr>
        <w:t>от 1</w:t>
      </w:r>
      <w:r w:rsidR="004B58BD">
        <w:rPr>
          <w:rFonts w:ascii="Times New Roman" w:hAnsi="Times New Roman"/>
          <w:sz w:val="24"/>
          <w:szCs w:val="24"/>
        </w:rPr>
        <w:t>0</w:t>
      </w:r>
      <w:r w:rsidR="00A41F65">
        <w:rPr>
          <w:rFonts w:ascii="Times New Roman" w:hAnsi="Times New Roman"/>
          <w:sz w:val="24"/>
          <w:szCs w:val="24"/>
        </w:rPr>
        <w:t xml:space="preserve">000 - </w:t>
      </w:r>
      <w:r w:rsidR="00BA7B69">
        <w:rPr>
          <w:rFonts w:ascii="Times New Roman" w:hAnsi="Times New Roman"/>
          <w:sz w:val="24"/>
          <w:szCs w:val="24"/>
        </w:rPr>
        <w:t>2</w:t>
      </w:r>
      <w:r w:rsidR="004B58BD">
        <w:rPr>
          <w:rFonts w:ascii="Times New Roman" w:hAnsi="Times New Roman"/>
          <w:sz w:val="24"/>
          <w:szCs w:val="24"/>
        </w:rPr>
        <w:t xml:space="preserve">0000 тонн </w:t>
      </w:r>
    </w:p>
    <w:p w:rsidR="00A93023" w:rsidRDefault="00A93023" w:rsidP="00533843">
      <w:pPr>
        <w:pStyle w:val="a5"/>
        <w:rPr>
          <w:rFonts w:ascii="Times New Roman" w:hAnsi="Times New Roman"/>
          <w:sz w:val="24"/>
          <w:szCs w:val="24"/>
        </w:rPr>
      </w:pPr>
      <w:r w:rsidRPr="00A93023">
        <w:rPr>
          <w:rFonts w:ascii="Times New Roman" w:hAnsi="Times New Roman"/>
          <w:b/>
          <w:sz w:val="24"/>
          <w:szCs w:val="24"/>
        </w:rPr>
        <w:t>Единовременна отгрузка:</w:t>
      </w:r>
      <w:r w:rsidR="00E63607">
        <w:rPr>
          <w:rFonts w:ascii="Times New Roman" w:hAnsi="Times New Roman"/>
          <w:sz w:val="24"/>
          <w:szCs w:val="24"/>
        </w:rPr>
        <w:t xml:space="preserve"> 60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/вагонов – </w:t>
      </w:r>
      <w:r w:rsidR="00E63607">
        <w:rPr>
          <w:rFonts w:ascii="Times New Roman" w:hAnsi="Times New Roman"/>
          <w:sz w:val="24"/>
          <w:szCs w:val="24"/>
        </w:rPr>
        <w:t>4 200</w:t>
      </w:r>
      <w:r>
        <w:rPr>
          <w:rFonts w:ascii="Times New Roman" w:hAnsi="Times New Roman"/>
          <w:sz w:val="24"/>
          <w:szCs w:val="24"/>
        </w:rPr>
        <w:t xml:space="preserve"> тонн.</w:t>
      </w:r>
    </w:p>
    <w:p w:rsidR="00533843" w:rsidRDefault="007A4180" w:rsidP="00533843">
      <w:pPr>
        <w:pStyle w:val="a5"/>
        <w:rPr>
          <w:rFonts w:ascii="Times New Roman" w:hAnsi="Times New Roman"/>
          <w:sz w:val="24"/>
          <w:szCs w:val="24"/>
        </w:rPr>
      </w:pPr>
      <w:r w:rsidRPr="007A4180">
        <w:rPr>
          <w:rFonts w:ascii="Times New Roman" w:hAnsi="Times New Roman"/>
          <w:b/>
          <w:sz w:val="24"/>
          <w:szCs w:val="24"/>
        </w:rPr>
        <w:t>Отгрузка: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703C4">
        <w:rPr>
          <w:rFonts w:ascii="Times New Roman" w:hAnsi="Times New Roman"/>
          <w:sz w:val="24"/>
          <w:szCs w:val="24"/>
        </w:rPr>
        <w:t xml:space="preserve">от 15-ти до </w:t>
      </w:r>
      <w:r w:rsidR="001B17F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0-ти дней с момента оплаты.</w:t>
      </w:r>
    </w:p>
    <w:p w:rsidR="00533843" w:rsidRDefault="00533843" w:rsidP="0053384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заинтересованности готовы обсудить условия долгосрочного сотрудничества.</w:t>
      </w:r>
    </w:p>
    <w:p w:rsidR="00533843" w:rsidRDefault="0007722F" w:rsidP="0053384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73025</wp:posOffset>
            </wp:positionV>
            <wp:extent cx="1857375" cy="1447800"/>
            <wp:effectExtent l="19050" t="0" r="9525" b="0"/>
            <wp:wrapTight wrapText="bothSides">
              <wp:wrapPolygon edited="0">
                <wp:start x="-222" y="0"/>
                <wp:lineTo x="-222" y="21316"/>
                <wp:lineTo x="21711" y="21316"/>
                <wp:lineTo x="21711" y="0"/>
                <wp:lineTo x="-222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180">
        <w:rPr>
          <w:rFonts w:ascii="Times New Roman" w:hAnsi="Times New Roman"/>
          <w:sz w:val="24"/>
          <w:szCs w:val="24"/>
        </w:rPr>
        <w:t>Контакт: +7 (7172) 31-06-16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3843" w:rsidRDefault="00533843" w:rsidP="0053384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+7 7012222617 сот.</w:t>
      </w:r>
      <w:r w:rsidR="00C61E75">
        <w:rPr>
          <w:rFonts w:ascii="Times New Roman" w:hAnsi="Times New Roman"/>
          <w:sz w:val="24"/>
          <w:szCs w:val="24"/>
        </w:rPr>
        <w:t xml:space="preserve"> </w:t>
      </w:r>
    </w:p>
    <w:p w:rsidR="00527F82" w:rsidRPr="00A926ED" w:rsidRDefault="00527F82" w:rsidP="00533843">
      <w:pPr>
        <w:pStyle w:val="a5"/>
        <w:rPr>
          <w:rFonts w:ascii="Times New Roman" w:hAnsi="Times New Roman"/>
          <w:sz w:val="24"/>
          <w:szCs w:val="24"/>
        </w:rPr>
      </w:pPr>
    </w:p>
    <w:p w:rsidR="00533843" w:rsidRPr="00220756" w:rsidRDefault="00533843" w:rsidP="00533843">
      <w:pPr>
        <w:jc w:val="both"/>
        <w:rPr>
          <w:b/>
        </w:rPr>
      </w:pPr>
      <w:r w:rsidRPr="00220756">
        <w:rPr>
          <w:b/>
        </w:rPr>
        <w:t>С уважением,</w:t>
      </w:r>
    </w:p>
    <w:p w:rsidR="00533843" w:rsidRDefault="008845BE" w:rsidP="00533843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8229600</wp:posOffset>
            </wp:positionV>
            <wp:extent cx="2130425" cy="1392555"/>
            <wp:effectExtent l="19050" t="0" r="3175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8229600</wp:posOffset>
            </wp:positionV>
            <wp:extent cx="2130425" cy="1392555"/>
            <wp:effectExtent l="19050" t="0" r="3175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0A6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8229600</wp:posOffset>
            </wp:positionV>
            <wp:extent cx="2130425" cy="1392555"/>
            <wp:effectExtent l="19050" t="0" r="3175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7F9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7460615</wp:posOffset>
            </wp:positionV>
            <wp:extent cx="1758315" cy="131826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7F9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7460615</wp:posOffset>
            </wp:positionV>
            <wp:extent cx="1758315" cy="131826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7F9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7460615</wp:posOffset>
            </wp:positionV>
            <wp:extent cx="1758315" cy="13182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7F9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7460615</wp:posOffset>
            </wp:positionV>
            <wp:extent cx="1758315" cy="1318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843">
        <w:rPr>
          <w:b/>
        </w:rPr>
        <w:t xml:space="preserve">Директор ТОО </w:t>
      </w:r>
      <w:r w:rsidR="00736337">
        <w:rPr>
          <w:b/>
        </w:rPr>
        <w:t>«Арука-НТ</w:t>
      </w:r>
      <w:r w:rsidR="00533843" w:rsidRPr="007F32BF">
        <w:rPr>
          <w:b/>
          <w:lang w:val="kk-KZ"/>
        </w:rPr>
        <w:t>»</w:t>
      </w:r>
      <w:r w:rsidR="00533843">
        <w:rPr>
          <w:b/>
          <w:lang w:val="kk-KZ"/>
        </w:rPr>
        <w:t xml:space="preserve">                                                     </w:t>
      </w:r>
      <w:r w:rsidR="001B17F9">
        <w:rPr>
          <w:b/>
          <w:lang w:val="kk-KZ"/>
        </w:rPr>
        <w:t xml:space="preserve">            </w:t>
      </w:r>
      <w:r w:rsidR="00533843">
        <w:rPr>
          <w:b/>
          <w:lang w:val="kk-KZ"/>
        </w:rPr>
        <w:t>Жамансарин А.Т.</w:t>
      </w:r>
    </w:p>
    <w:sectPr w:rsidR="00533843" w:rsidSect="001B17F9">
      <w:pgSz w:w="11906" w:h="16838"/>
      <w:pgMar w:top="289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533843"/>
    <w:rsid w:val="00043384"/>
    <w:rsid w:val="000638A8"/>
    <w:rsid w:val="00077147"/>
    <w:rsid w:val="0007722F"/>
    <w:rsid w:val="000828AD"/>
    <w:rsid w:val="00086F10"/>
    <w:rsid w:val="000879A7"/>
    <w:rsid w:val="00091D5E"/>
    <w:rsid w:val="00094E24"/>
    <w:rsid w:val="00097B99"/>
    <w:rsid w:val="000A359A"/>
    <w:rsid w:val="000A670F"/>
    <w:rsid w:val="000B1CCE"/>
    <w:rsid w:val="000D4EB0"/>
    <w:rsid w:val="000E2DB4"/>
    <w:rsid w:val="000F1664"/>
    <w:rsid w:val="000F2217"/>
    <w:rsid w:val="001069A7"/>
    <w:rsid w:val="00106FE9"/>
    <w:rsid w:val="00113FF6"/>
    <w:rsid w:val="00127DCA"/>
    <w:rsid w:val="00132830"/>
    <w:rsid w:val="00133B1D"/>
    <w:rsid w:val="001341F6"/>
    <w:rsid w:val="00142321"/>
    <w:rsid w:val="00143E31"/>
    <w:rsid w:val="00153FA3"/>
    <w:rsid w:val="00163190"/>
    <w:rsid w:val="00163B5B"/>
    <w:rsid w:val="00186E89"/>
    <w:rsid w:val="00190757"/>
    <w:rsid w:val="001B17F9"/>
    <w:rsid w:val="001B3A5F"/>
    <w:rsid w:val="001B42C2"/>
    <w:rsid w:val="001C0C67"/>
    <w:rsid w:val="001C77A1"/>
    <w:rsid w:val="001D2AD9"/>
    <w:rsid w:val="001D38A8"/>
    <w:rsid w:val="001E4291"/>
    <w:rsid w:val="002070C5"/>
    <w:rsid w:val="00212D75"/>
    <w:rsid w:val="002207AF"/>
    <w:rsid w:val="00220C5F"/>
    <w:rsid w:val="00254A5D"/>
    <w:rsid w:val="00256F5A"/>
    <w:rsid w:val="00257DBE"/>
    <w:rsid w:val="00287141"/>
    <w:rsid w:val="002953A5"/>
    <w:rsid w:val="002B2DB6"/>
    <w:rsid w:val="002C2505"/>
    <w:rsid w:val="002C3BED"/>
    <w:rsid w:val="002D3180"/>
    <w:rsid w:val="00303C68"/>
    <w:rsid w:val="003168EC"/>
    <w:rsid w:val="0032185C"/>
    <w:rsid w:val="003276BC"/>
    <w:rsid w:val="003332F0"/>
    <w:rsid w:val="00340221"/>
    <w:rsid w:val="0035549A"/>
    <w:rsid w:val="00360EFE"/>
    <w:rsid w:val="00363736"/>
    <w:rsid w:val="003703C4"/>
    <w:rsid w:val="0037130B"/>
    <w:rsid w:val="0037487C"/>
    <w:rsid w:val="003869DA"/>
    <w:rsid w:val="00391E1C"/>
    <w:rsid w:val="003934FF"/>
    <w:rsid w:val="003A63C6"/>
    <w:rsid w:val="003C4262"/>
    <w:rsid w:val="003D11F9"/>
    <w:rsid w:val="003E3989"/>
    <w:rsid w:val="003E3E5F"/>
    <w:rsid w:val="003E6734"/>
    <w:rsid w:val="003F7785"/>
    <w:rsid w:val="00403B71"/>
    <w:rsid w:val="004058CB"/>
    <w:rsid w:val="00417922"/>
    <w:rsid w:val="00424E04"/>
    <w:rsid w:val="00433230"/>
    <w:rsid w:val="004456B5"/>
    <w:rsid w:val="00445908"/>
    <w:rsid w:val="0045070C"/>
    <w:rsid w:val="00461E16"/>
    <w:rsid w:val="004827F8"/>
    <w:rsid w:val="00485456"/>
    <w:rsid w:val="004860FA"/>
    <w:rsid w:val="0049058A"/>
    <w:rsid w:val="004932AE"/>
    <w:rsid w:val="004A031F"/>
    <w:rsid w:val="004A4CA3"/>
    <w:rsid w:val="004B48CF"/>
    <w:rsid w:val="004B58BD"/>
    <w:rsid w:val="004C4393"/>
    <w:rsid w:val="004C54EA"/>
    <w:rsid w:val="004F4484"/>
    <w:rsid w:val="004F5E20"/>
    <w:rsid w:val="004F669E"/>
    <w:rsid w:val="00511BDF"/>
    <w:rsid w:val="00527F82"/>
    <w:rsid w:val="00533843"/>
    <w:rsid w:val="005541FE"/>
    <w:rsid w:val="00554F9A"/>
    <w:rsid w:val="0055512B"/>
    <w:rsid w:val="00555762"/>
    <w:rsid w:val="00572797"/>
    <w:rsid w:val="005738B4"/>
    <w:rsid w:val="00582412"/>
    <w:rsid w:val="0058476B"/>
    <w:rsid w:val="005901A5"/>
    <w:rsid w:val="00593F23"/>
    <w:rsid w:val="005B0D47"/>
    <w:rsid w:val="005B1DAD"/>
    <w:rsid w:val="005B2048"/>
    <w:rsid w:val="005B41FC"/>
    <w:rsid w:val="005B469E"/>
    <w:rsid w:val="005D1CB2"/>
    <w:rsid w:val="005E2286"/>
    <w:rsid w:val="005E5332"/>
    <w:rsid w:val="005E617A"/>
    <w:rsid w:val="00606BA8"/>
    <w:rsid w:val="0061696F"/>
    <w:rsid w:val="00622FC5"/>
    <w:rsid w:val="00630939"/>
    <w:rsid w:val="00646617"/>
    <w:rsid w:val="006520A6"/>
    <w:rsid w:val="00652789"/>
    <w:rsid w:val="00653375"/>
    <w:rsid w:val="00667725"/>
    <w:rsid w:val="006952DE"/>
    <w:rsid w:val="006A0C56"/>
    <w:rsid w:val="006A137F"/>
    <w:rsid w:val="006A63F6"/>
    <w:rsid w:val="006C02CB"/>
    <w:rsid w:val="006C6374"/>
    <w:rsid w:val="006D6952"/>
    <w:rsid w:val="006E54CA"/>
    <w:rsid w:val="00700302"/>
    <w:rsid w:val="00700DED"/>
    <w:rsid w:val="00702794"/>
    <w:rsid w:val="00713418"/>
    <w:rsid w:val="00727DF7"/>
    <w:rsid w:val="00736337"/>
    <w:rsid w:val="0074183E"/>
    <w:rsid w:val="00746750"/>
    <w:rsid w:val="00760716"/>
    <w:rsid w:val="0078028F"/>
    <w:rsid w:val="007831D6"/>
    <w:rsid w:val="00787C20"/>
    <w:rsid w:val="007A365B"/>
    <w:rsid w:val="007A3EF2"/>
    <w:rsid w:val="007A4180"/>
    <w:rsid w:val="007B0588"/>
    <w:rsid w:val="007B3FA3"/>
    <w:rsid w:val="007D6135"/>
    <w:rsid w:val="007D6AB1"/>
    <w:rsid w:val="007E031F"/>
    <w:rsid w:val="007E78AC"/>
    <w:rsid w:val="007F1F0C"/>
    <w:rsid w:val="00807AC7"/>
    <w:rsid w:val="00821DCE"/>
    <w:rsid w:val="00832D3B"/>
    <w:rsid w:val="00834765"/>
    <w:rsid w:val="00836B46"/>
    <w:rsid w:val="00842CC8"/>
    <w:rsid w:val="00852FAD"/>
    <w:rsid w:val="008713FC"/>
    <w:rsid w:val="008812B6"/>
    <w:rsid w:val="008845BE"/>
    <w:rsid w:val="008874EB"/>
    <w:rsid w:val="00896390"/>
    <w:rsid w:val="008A210C"/>
    <w:rsid w:val="008B737F"/>
    <w:rsid w:val="008B7C10"/>
    <w:rsid w:val="008C44FB"/>
    <w:rsid w:val="008C4723"/>
    <w:rsid w:val="008D302E"/>
    <w:rsid w:val="008E1039"/>
    <w:rsid w:val="008E4E0D"/>
    <w:rsid w:val="008F02F1"/>
    <w:rsid w:val="008F2ADA"/>
    <w:rsid w:val="008F6E37"/>
    <w:rsid w:val="00900D75"/>
    <w:rsid w:val="00910561"/>
    <w:rsid w:val="00920DC1"/>
    <w:rsid w:val="0093782D"/>
    <w:rsid w:val="00941183"/>
    <w:rsid w:val="009459F5"/>
    <w:rsid w:val="0095050F"/>
    <w:rsid w:val="00952ABB"/>
    <w:rsid w:val="00955D7C"/>
    <w:rsid w:val="00957124"/>
    <w:rsid w:val="00970866"/>
    <w:rsid w:val="0097567F"/>
    <w:rsid w:val="00977EEC"/>
    <w:rsid w:val="00980182"/>
    <w:rsid w:val="00980493"/>
    <w:rsid w:val="00981D07"/>
    <w:rsid w:val="009A1430"/>
    <w:rsid w:val="009A18FB"/>
    <w:rsid w:val="009A3663"/>
    <w:rsid w:val="009A43F6"/>
    <w:rsid w:val="009E36D2"/>
    <w:rsid w:val="009E3933"/>
    <w:rsid w:val="009F136A"/>
    <w:rsid w:val="009F5E8E"/>
    <w:rsid w:val="009F6D9B"/>
    <w:rsid w:val="00A13BF1"/>
    <w:rsid w:val="00A14095"/>
    <w:rsid w:val="00A218D6"/>
    <w:rsid w:val="00A22AE7"/>
    <w:rsid w:val="00A2541D"/>
    <w:rsid w:val="00A27DB0"/>
    <w:rsid w:val="00A41F65"/>
    <w:rsid w:val="00A47C53"/>
    <w:rsid w:val="00A627B2"/>
    <w:rsid w:val="00A62A5D"/>
    <w:rsid w:val="00A65DFE"/>
    <w:rsid w:val="00A805DB"/>
    <w:rsid w:val="00A93023"/>
    <w:rsid w:val="00A97CFC"/>
    <w:rsid w:val="00A97DB7"/>
    <w:rsid w:val="00AA32AC"/>
    <w:rsid w:val="00AB4DBE"/>
    <w:rsid w:val="00AC42B1"/>
    <w:rsid w:val="00AD3DD9"/>
    <w:rsid w:val="00B02EBF"/>
    <w:rsid w:val="00B0483B"/>
    <w:rsid w:val="00B2726F"/>
    <w:rsid w:val="00B474AC"/>
    <w:rsid w:val="00B500B4"/>
    <w:rsid w:val="00B50FF3"/>
    <w:rsid w:val="00B537B3"/>
    <w:rsid w:val="00B5633B"/>
    <w:rsid w:val="00B57DD3"/>
    <w:rsid w:val="00B63ABB"/>
    <w:rsid w:val="00B63BAA"/>
    <w:rsid w:val="00B73F0B"/>
    <w:rsid w:val="00B84C56"/>
    <w:rsid w:val="00B92019"/>
    <w:rsid w:val="00BA027A"/>
    <w:rsid w:val="00BA2E4C"/>
    <w:rsid w:val="00BA6E0B"/>
    <w:rsid w:val="00BA7B69"/>
    <w:rsid w:val="00BB06C8"/>
    <w:rsid w:val="00BB09CC"/>
    <w:rsid w:val="00BB4B7E"/>
    <w:rsid w:val="00BD100A"/>
    <w:rsid w:val="00BD56EA"/>
    <w:rsid w:val="00BE6F59"/>
    <w:rsid w:val="00BF0CB8"/>
    <w:rsid w:val="00BF2929"/>
    <w:rsid w:val="00C06000"/>
    <w:rsid w:val="00C10166"/>
    <w:rsid w:val="00C1083B"/>
    <w:rsid w:val="00C61E75"/>
    <w:rsid w:val="00C667A0"/>
    <w:rsid w:val="00C85FEB"/>
    <w:rsid w:val="00C91BD8"/>
    <w:rsid w:val="00CA263F"/>
    <w:rsid w:val="00CB5A1D"/>
    <w:rsid w:val="00CC045D"/>
    <w:rsid w:val="00CC1BCF"/>
    <w:rsid w:val="00CC2DFD"/>
    <w:rsid w:val="00CC322D"/>
    <w:rsid w:val="00CD20E1"/>
    <w:rsid w:val="00CE0DB5"/>
    <w:rsid w:val="00CE2BB3"/>
    <w:rsid w:val="00CF05EC"/>
    <w:rsid w:val="00CF11BB"/>
    <w:rsid w:val="00CF4B6E"/>
    <w:rsid w:val="00D00B1C"/>
    <w:rsid w:val="00D06065"/>
    <w:rsid w:val="00D07A3E"/>
    <w:rsid w:val="00D10722"/>
    <w:rsid w:val="00D1223A"/>
    <w:rsid w:val="00D14871"/>
    <w:rsid w:val="00D22534"/>
    <w:rsid w:val="00D23AC2"/>
    <w:rsid w:val="00D43F10"/>
    <w:rsid w:val="00D66DC3"/>
    <w:rsid w:val="00D67423"/>
    <w:rsid w:val="00D72529"/>
    <w:rsid w:val="00DB5FF9"/>
    <w:rsid w:val="00DB6823"/>
    <w:rsid w:val="00DC55B7"/>
    <w:rsid w:val="00DF6634"/>
    <w:rsid w:val="00DF6FE6"/>
    <w:rsid w:val="00E17092"/>
    <w:rsid w:val="00E309DB"/>
    <w:rsid w:val="00E310BB"/>
    <w:rsid w:val="00E35958"/>
    <w:rsid w:val="00E4405E"/>
    <w:rsid w:val="00E46B60"/>
    <w:rsid w:val="00E63175"/>
    <w:rsid w:val="00E63607"/>
    <w:rsid w:val="00E655DA"/>
    <w:rsid w:val="00E71CAE"/>
    <w:rsid w:val="00E7265E"/>
    <w:rsid w:val="00E820F4"/>
    <w:rsid w:val="00E919B5"/>
    <w:rsid w:val="00E91D06"/>
    <w:rsid w:val="00EA0880"/>
    <w:rsid w:val="00EA6CE7"/>
    <w:rsid w:val="00EB5319"/>
    <w:rsid w:val="00EC56CD"/>
    <w:rsid w:val="00EC6B9D"/>
    <w:rsid w:val="00ED532A"/>
    <w:rsid w:val="00EF65B0"/>
    <w:rsid w:val="00F036EE"/>
    <w:rsid w:val="00F115DC"/>
    <w:rsid w:val="00F13773"/>
    <w:rsid w:val="00F26F3A"/>
    <w:rsid w:val="00F313E0"/>
    <w:rsid w:val="00F42A6D"/>
    <w:rsid w:val="00F5205A"/>
    <w:rsid w:val="00F54058"/>
    <w:rsid w:val="00F54488"/>
    <w:rsid w:val="00F952D7"/>
    <w:rsid w:val="00FB3D8F"/>
    <w:rsid w:val="00FB4E6C"/>
    <w:rsid w:val="00FC0A31"/>
    <w:rsid w:val="00FC36A6"/>
    <w:rsid w:val="00FC3B1E"/>
    <w:rsid w:val="00FD6D32"/>
    <w:rsid w:val="00FE5342"/>
    <w:rsid w:val="00FF4071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F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54F9A"/>
    <w:rPr>
      <w:color w:val="0000FF"/>
      <w:u w:val="single"/>
    </w:rPr>
  </w:style>
  <w:style w:type="paragraph" w:styleId="a5">
    <w:name w:val="No Spacing"/>
    <w:qFormat/>
    <w:rsid w:val="00533843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02E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02EB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0F2217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0F2217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77;&#1083;&#1077;&#1094;\Documents\&#1040;&#1056;&#1059;&#1050;&#1040;\&#1058;&#1054;&#1054;%20&#1040;&#1088;&#1091;&#1082;&#1072;-&#1053;&#1058;\&#1057;&#1086;&#1103;\&#1050;&#1086;&#1084;-&#1077;%20&#1089;&#1086;&#1077;&#1074;&#1099;&#1081;%20&#1064;&#1056;&#1054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3791-8B3A-413D-8669-666BEA27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Ком-е соевый ШРОТ</Template>
  <TotalTime>50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35</cp:revision>
  <cp:lastPrinted>2012-01-11T03:41:00Z</cp:lastPrinted>
  <dcterms:created xsi:type="dcterms:W3CDTF">2011-07-24T07:27:00Z</dcterms:created>
  <dcterms:modified xsi:type="dcterms:W3CDTF">2013-05-21T08:58:00Z</dcterms:modified>
</cp:coreProperties>
</file>