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2"/>
        <w:gridCol w:w="2436"/>
        <w:gridCol w:w="1719"/>
        <w:gridCol w:w="1710"/>
      </w:tblGrid>
      <w:tr w:rsidR="00713418">
        <w:tc>
          <w:tcPr>
            <w:tcW w:w="3443" w:type="dxa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«Арука-НТ»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Жауапкершілігі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Шектеулі</w:t>
            </w:r>
          </w:p>
          <w:p w:rsidR="00713418" w:rsidRDefault="00713418" w:rsidP="00713418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Серіктестігі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13418" w:rsidRDefault="00533843" w:rsidP="00713418">
            <w:pPr>
              <w:jc w:val="center"/>
            </w:pPr>
            <w:r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1390650" cy="1362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1799" b="7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2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Товарищество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С ограниченной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Ответственностью</w:t>
            </w:r>
          </w:p>
          <w:p w:rsidR="00713418" w:rsidRDefault="00713418" w:rsidP="00F5205A">
            <w:pPr>
              <w:jc w:val="center"/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«Арука-НТ»</w:t>
            </w:r>
          </w:p>
        </w:tc>
      </w:tr>
      <w:tr w:rsidR="00713418" w:rsidRPr="0061696F">
        <w:tc>
          <w:tcPr>
            <w:tcW w:w="3443" w:type="dxa"/>
            <w:tcBorders>
              <w:bottom w:val="single" w:sz="8" w:space="0" w:color="auto"/>
            </w:tcBorders>
          </w:tcPr>
          <w:p w:rsidR="0061696F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Қазақстан Республикасы, </w:t>
            </w:r>
            <w:r w:rsidR="0061696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Астана қаласы, </w:t>
            </w:r>
          </w:p>
          <w:p w:rsidR="0061696F" w:rsidRDefault="0061696F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көшесі 23/1, </w:t>
            </w:r>
          </w:p>
          <w:p w:rsidR="00F5205A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</w:p>
          <w:p w:rsidR="00F5205A" w:rsidRDefault="00F5205A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E-mail: </w:t>
            </w:r>
            <w:r w:rsidR="00E309DB" w:rsidRPr="00E309DB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</w:tcPr>
          <w:p w:rsidR="00713418" w:rsidRPr="00F5205A" w:rsidRDefault="00713418" w:rsidP="00A65DFE">
            <w:pPr>
              <w:rPr>
                <w:rFonts w:ascii="Tahoma" w:hAnsi="Tahoma" w:cs="Tahoma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gridSpan w:val="2"/>
            <w:tcBorders>
              <w:bottom w:val="single" w:sz="8" w:space="0" w:color="auto"/>
            </w:tcBorders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</w:rPr>
              <w:t xml:space="preserve">Республика Казахстан,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г. Астана,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ул. 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</w:rPr>
              <w:t xml:space="preserve"> 23/1, 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</w:p>
          <w:p w:rsidR="00713418" w:rsidRPr="0061696F" w:rsidRDefault="00713418" w:rsidP="00F5205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</w:tc>
      </w:tr>
      <w:tr w:rsidR="00257DBE">
        <w:tc>
          <w:tcPr>
            <w:tcW w:w="3443" w:type="dxa"/>
            <w:tcBorders>
              <w:top w:val="single" w:sz="8" w:space="0" w:color="auto"/>
            </w:tcBorders>
          </w:tcPr>
          <w:p w:rsidR="00257DBE" w:rsidRDefault="00257DBE" w:rsidP="00C109D3">
            <w:pPr>
              <w:jc w:val="center"/>
            </w:pPr>
          </w:p>
        </w:tc>
        <w:tc>
          <w:tcPr>
            <w:tcW w:w="2400" w:type="dxa"/>
            <w:tcBorders>
              <w:top w:val="single" w:sz="8" w:space="0" w:color="auto"/>
            </w:tcBorders>
          </w:tcPr>
          <w:p w:rsidR="00257DBE" w:rsidRPr="001D38A8" w:rsidRDefault="00257DBE" w:rsidP="00A65DFE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</w:tcBorders>
          </w:tcPr>
          <w:p w:rsidR="00257DBE" w:rsidRDefault="00257DBE" w:rsidP="00A65DFE"/>
        </w:tc>
        <w:tc>
          <w:tcPr>
            <w:tcW w:w="1722" w:type="dxa"/>
            <w:tcBorders>
              <w:top w:val="single" w:sz="8" w:space="0" w:color="auto"/>
            </w:tcBorders>
            <w:vAlign w:val="bottom"/>
          </w:tcPr>
          <w:p w:rsidR="00257DBE" w:rsidRDefault="00257DBE" w:rsidP="00091D5E">
            <w:pPr>
              <w:jc w:val="center"/>
            </w:pPr>
          </w:p>
        </w:tc>
      </w:tr>
    </w:tbl>
    <w:p w:rsidR="00216EA2" w:rsidRDefault="00216EA2" w:rsidP="00533843">
      <w:pPr>
        <w:jc w:val="center"/>
        <w:rPr>
          <w:b/>
          <w:lang w:val="en-US"/>
        </w:rPr>
      </w:pPr>
    </w:p>
    <w:p w:rsidR="00216EA2" w:rsidRDefault="00216EA2" w:rsidP="00533843">
      <w:pPr>
        <w:jc w:val="center"/>
        <w:rPr>
          <w:b/>
          <w:lang w:val="en-US"/>
        </w:rPr>
      </w:pPr>
    </w:p>
    <w:p w:rsidR="00533843" w:rsidRPr="008B6E7C" w:rsidRDefault="00533843" w:rsidP="00533843">
      <w:pPr>
        <w:jc w:val="center"/>
        <w:rPr>
          <w:b/>
        </w:rPr>
      </w:pPr>
      <w:r w:rsidRPr="008B6E7C">
        <w:rPr>
          <w:b/>
        </w:rPr>
        <w:t>Коммерческое предложение!</w:t>
      </w:r>
    </w:p>
    <w:p w:rsidR="00533843" w:rsidRDefault="00533843" w:rsidP="00533843">
      <w:pPr>
        <w:jc w:val="both"/>
      </w:pPr>
    </w:p>
    <w:p w:rsidR="00F42A6D" w:rsidRDefault="00B02EBF" w:rsidP="00533843">
      <w:pPr>
        <w:ind w:firstLine="709"/>
        <w:jc w:val="both"/>
      </w:pPr>
      <w:r>
        <w:t>ТОО «Арука-НТ</w:t>
      </w:r>
      <w:r w:rsidR="00533843" w:rsidRPr="00094693">
        <w:t>»</w:t>
      </w:r>
      <w:r w:rsidR="00CE2BB3">
        <w:t xml:space="preserve"> предлагает к поста</w:t>
      </w:r>
      <w:r w:rsidR="00421CBE">
        <w:t xml:space="preserve">вке необогащенные угли, </w:t>
      </w:r>
      <w:r w:rsidR="00421CBE" w:rsidRPr="00421CBE">
        <w:rPr>
          <w:b/>
        </w:rPr>
        <w:t>марки Г</w:t>
      </w:r>
      <w:r w:rsidR="00421CBE">
        <w:t>,</w:t>
      </w:r>
      <w:r w:rsidR="00834765">
        <w:t xml:space="preserve"> </w:t>
      </w:r>
      <w:r w:rsidR="00421CBE">
        <w:t xml:space="preserve">           </w:t>
      </w:r>
      <w:proofErr w:type="gramStart"/>
      <w:r w:rsidR="00834765">
        <w:t>СТ</w:t>
      </w:r>
      <w:proofErr w:type="gramEnd"/>
      <w:r w:rsidR="00834765">
        <w:t xml:space="preserve"> ТОО </w:t>
      </w:r>
      <w:r w:rsidR="00421CBE">
        <w:t>50523134-019-2009, угли месторождения «Жалын»,</w:t>
      </w:r>
      <w:r w:rsidR="008D302E">
        <w:t xml:space="preserve"> Карагандинского угольного </w:t>
      </w:r>
      <w:r w:rsidR="00A218D6">
        <w:t>бассейна,</w:t>
      </w:r>
      <w:r w:rsidR="00220C5F">
        <w:t xml:space="preserve"> Карагандинской области Республики Казахстан</w:t>
      </w:r>
      <w:r w:rsidR="00F42A6D">
        <w:t>.</w:t>
      </w:r>
    </w:p>
    <w:p w:rsidR="00533843" w:rsidRDefault="00533843" w:rsidP="00220C5F">
      <w:pPr>
        <w:ind w:firstLine="709"/>
        <w:jc w:val="both"/>
      </w:pPr>
      <w:proofErr w:type="gramStart"/>
      <w:r>
        <w:t>Согласно протокола</w:t>
      </w:r>
      <w:proofErr w:type="gramEnd"/>
      <w:r>
        <w:t xml:space="preserve"> испыт</w:t>
      </w:r>
      <w:r w:rsidR="00B5633B">
        <w:t xml:space="preserve">аний и сертификата соответствия, имеют </w:t>
      </w:r>
      <w:r>
        <w:t xml:space="preserve">следующие </w:t>
      </w:r>
      <w:r w:rsidR="00220C5F">
        <w:t>технические характеристики</w:t>
      </w:r>
      <w:r>
        <w:t xml:space="preserve">:  </w:t>
      </w:r>
    </w:p>
    <w:p w:rsidR="001069A7" w:rsidRDefault="001069A7" w:rsidP="0053384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Технические – контрактные показатели угля</w:t>
      </w:r>
      <w:r w:rsidR="00977EEC">
        <w:rPr>
          <w:rFonts w:ascii="Times New Roman" w:hAnsi="Times New Roman"/>
          <w:b/>
          <w:sz w:val="24"/>
          <w:szCs w:val="24"/>
        </w:rPr>
        <w:t>, марки</w:t>
      </w:r>
      <w:r w:rsidR="00C109D3">
        <w:rPr>
          <w:rFonts w:ascii="Times New Roman" w:hAnsi="Times New Roman"/>
          <w:b/>
          <w:sz w:val="24"/>
          <w:szCs w:val="24"/>
        </w:rPr>
        <w:t xml:space="preserve"> Г</w:t>
      </w:r>
      <w:r w:rsidR="00977EE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417"/>
        <w:gridCol w:w="2375"/>
      </w:tblGrid>
      <w:tr w:rsidR="00E4405E" w:rsidTr="00032B24">
        <w:tc>
          <w:tcPr>
            <w:tcW w:w="8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угля</w:t>
            </w:r>
          </w:p>
        </w:tc>
        <w:tc>
          <w:tcPr>
            <w:tcW w:w="1418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Ед-ца</w:t>
            </w:r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375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угля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05E" w:rsidRPr="0045070C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21CBE" w:rsidRDefault="00421CB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марка по ГОСТ</w:t>
            </w:r>
          </w:p>
        </w:tc>
        <w:tc>
          <w:tcPr>
            <w:tcW w:w="1418" w:type="dxa"/>
          </w:tcPr>
          <w:p w:rsidR="00421CBE" w:rsidRPr="0045070C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1417" w:type="dxa"/>
          </w:tcPr>
          <w:p w:rsidR="00421CBE" w:rsidRPr="00593F23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25543-88</w:t>
            </w:r>
          </w:p>
        </w:tc>
        <w:tc>
          <w:tcPr>
            <w:tcW w:w="2375" w:type="dxa"/>
          </w:tcPr>
          <w:p w:rsidR="00421CBE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0504611 Г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421CBE" w:rsidRPr="0045070C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кусков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21CBE" w:rsidRPr="00593F23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375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0 - 300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421CBE" w:rsidRPr="0045070C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Влага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21CBE" w:rsidRPr="005476F1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12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421CBE" w:rsidRPr="0045070C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Зольность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21CBE" w:rsidRPr="005476F1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d</w:t>
            </w:r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421CBE" w:rsidRPr="0045070C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летучих веществ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21CBE" w:rsidRPr="00593F23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daf</w:t>
            </w:r>
            <w:proofErr w:type="spellEnd"/>
          </w:p>
        </w:tc>
        <w:tc>
          <w:tcPr>
            <w:tcW w:w="2375" w:type="dxa"/>
          </w:tcPr>
          <w:p w:rsidR="00421CBE" w:rsidRPr="0045070C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421C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421CBE" w:rsidRPr="00977EEC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7EEC">
              <w:rPr>
                <w:rFonts w:ascii="Times New Roman" w:hAnsi="Times New Roman"/>
                <w:bCs/>
                <w:sz w:val="24"/>
                <w:szCs w:val="24"/>
              </w:rPr>
              <w:t>Низшая теплота сгорания</w:t>
            </w:r>
          </w:p>
        </w:tc>
        <w:tc>
          <w:tcPr>
            <w:tcW w:w="1418" w:type="dxa"/>
          </w:tcPr>
          <w:p w:rsidR="00421CBE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421CBE" w:rsidRPr="00FD6D32" w:rsidRDefault="00421CBE" w:rsidP="0020631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Qsr</w:t>
            </w:r>
            <w:proofErr w:type="spellEnd"/>
          </w:p>
        </w:tc>
        <w:tc>
          <w:tcPr>
            <w:tcW w:w="2375" w:type="dxa"/>
          </w:tcPr>
          <w:p w:rsidR="00421CBE" w:rsidRDefault="00536DEE" w:rsidP="002A7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7288">
              <w:rPr>
                <w:rFonts w:ascii="Times New Roman" w:hAnsi="Times New Roman"/>
                <w:sz w:val="24"/>
                <w:szCs w:val="24"/>
              </w:rPr>
              <w:t>6</w:t>
            </w:r>
            <w:r w:rsidR="00421CBE">
              <w:rPr>
                <w:rFonts w:ascii="Times New Roman" w:hAnsi="Times New Roman"/>
                <w:sz w:val="24"/>
                <w:szCs w:val="24"/>
              </w:rPr>
              <w:t>00 - 6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1C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421CBE" w:rsidRPr="00FD6D32" w:rsidRDefault="00421CBE" w:rsidP="0020631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 теплота сгорания</w:t>
            </w:r>
          </w:p>
        </w:tc>
        <w:tc>
          <w:tcPr>
            <w:tcW w:w="1418" w:type="dxa"/>
          </w:tcPr>
          <w:p w:rsidR="00421CBE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421CBE" w:rsidRDefault="00421CBE" w:rsidP="0020631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Qsdaf</w:t>
            </w:r>
            <w:proofErr w:type="spellEnd"/>
          </w:p>
        </w:tc>
        <w:tc>
          <w:tcPr>
            <w:tcW w:w="2375" w:type="dxa"/>
          </w:tcPr>
          <w:p w:rsidR="00421CBE" w:rsidRPr="00FD6D32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7500-8200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421CBE" w:rsidRPr="000F2217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217">
              <w:rPr>
                <w:rFonts w:ascii="Times New Roman" w:hAnsi="Times New Roman"/>
                <w:bCs/>
                <w:sz w:val="24"/>
                <w:szCs w:val="24"/>
              </w:rPr>
              <w:t>Пластометрическая усадка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21CBE" w:rsidRPr="000F2217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75" w:type="dxa"/>
          </w:tcPr>
          <w:p w:rsidR="00421CBE" w:rsidRPr="0045070C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21CBE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421CBE" w:rsidRPr="000F2217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217">
              <w:rPr>
                <w:rFonts w:ascii="Times New Roman" w:hAnsi="Times New Roman"/>
                <w:bCs/>
                <w:sz w:val="24"/>
                <w:szCs w:val="24"/>
              </w:rPr>
              <w:t>Толщина пластического слоя</w:t>
            </w:r>
          </w:p>
        </w:tc>
        <w:tc>
          <w:tcPr>
            <w:tcW w:w="1418" w:type="dxa"/>
          </w:tcPr>
          <w:p w:rsidR="00421CBE" w:rsidRPr="0045070C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21CBE" w:rsidRPr="000F2217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375" w:type="dxa"/>
          </w:tcPr>
          <w:p w:rsidR="00421CBE" w:rsidRPr="0045070C" w:rsidRDefault="00536DEE" w:rsidP="005710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1CBE">
              <w:rPr>
                <w:rFonts w:ascii="Times New Roman" w:hAnsi="Times New Roman"/>
                <w:sz w:val="24"/>
                <w:szCs w:val="24"/>
              </w:rPr>
              <w:t>-1</w:t>
            </w:r>
            <w:r w:rsidR="00571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421CBE" w:rsidRPr="000F2217" w:rsidRDefault="00421CBE" w:rsidP="0020631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вспучивания</w:t>
            </w:r>
          </w:p>
        </w:tc>
        <w:tc>
          <w:tcPr>
            <w:tcW w:w="1418" w:type="dxa"/>
          </w:tcPr>
          <w:p w:rsidR="00421CBE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21CBE" w:rsidRPr="00FD6D32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2375" w:type="dxa"/>
          </w:tcPr>
          <w:p w:rsidR="00421CBE" w:rsidRPr="00F313E0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1/2 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421CBE" w:rsidRPr="00536DEE" w:rsidRDefault="00536DE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размолоспособности по Хордгрову</w:t>
            </w:r>
          </w:p>
        </w:tc>
        <w:tc>
          <w:tcPr>
            <w:tcW w:w="1418" w:type="dxa"/>
          </w:tcPr>
          <w:p w:rsidR="00421CBE" w:rsidRPr="0045070C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21CBE" w:rsidRPr="00536DEE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HGI</w:t>
            </w:r>
          </w:p>
        </w:tc>
        <w:tc>
          <w:tcPr>
            <w:tcW w:w="2375" w:type="dxa"/>
          </w:tcPr>
          <w:p w:rsidR="00421CBE" w:rsidRPr="00536DEE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421CBE" w:rsidRDefault="00421CBE" w:rsidP="00206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ТН ВЭД</w:t>
            </w:r>
          </w:p>
        </w:tc>
        <w:tc>
          <w:tcPr>
            <w:tcW w:w="1418" w:type="dxa"/>
          </w:tcPr>
          <w:p w:rsidR="00421CBE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CBE" w:rsidRPr="00593F23" w:rsidRDefault="00421CB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21CBE" w:rsidRDefault="00536DEE" w:rsidP="00206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2701111</w:t>
            </w:r>
            <w:r w:rsidR="00421C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21CBE" w:rsidTr="00032B24">
        <w:tc>
          <w:tcPr>
            <w:tcW w:w="817" w:type="dxa"/>
          </w:tcPr>
          <w:p w:rsidR="00421CBE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421CBE" w:rsidRDefault="00536DE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международной классификации</w:t>
            </w:r>
          </w:p>
        </w:tc>
        <w:tc>
          <w:tcPr>
            <w:tcW w:w="1418" w:type="dxa"/>
          </w:tcPr>
          <w:p w:rsidR="00421CBE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CBE" w:rsidRPr="00593F23" w:rsidRDefault="00421CB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21CBE" w:rsidRDefault="00536DE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05002146110732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343CC4" w:rsidRPr="0045070C" w:rsidRDefault="00343CC4" w:rsidP="00587E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418" w:type="dxa"/>
          </w:tcPr>
          <w:p w:rsidR="00343CC4" w:rsidRPr="0045070C" w:rsidRDefault="00343CC4" w:rsidP="00587E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43CC4" w:rsidRPr="00593F23" w:rsidRDefault="00343CC4" w:rsidP="00587E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0,6 -1,15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343CC4" w:rsidRPr="0045070C" w:rsidRDefault="00343CC4" w:rsidP="00587E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1418" w:type="dxa"/>
          </w:tcPr>
          <w:p w:rsidR="00343CC4" w:rsidRPr="0045070C" w:rsidRDefault="00343CC4" w:rsidP="00587E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43CC4" w:rsidRPr="00343CC4" w:rsidRDefault="00343CC4" w:rsidP="00587E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75" w:type="dxa"/>
          </w:tcPr>
          <w:p w:rsid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73-78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343CC4" w:rsidRDefault="00343CC4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418" w:type="dxa"/>
          </w:tcPr>
          <w:p w:rsidR="00343CC4" w:rsidRDefault="00343CC4" w:rsidP="00343CC4">
            <w:pPr>
              <w:jc w:val="center"/>
            </w:pPr>
            <w:r w:rsidRPr="00CB58BC">
              <w:t>%</w:t>
            </w:r>
          </w:p>
        </w:tc>
        <w:tc>
          <w:tcPr>
            <w:tcW w:w="1417" w:type="dxa"/>
          </w:tcPr>
          <w:p w:rsidR="00343CC4" w:rsidRPr="00593F23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375" w:type="dxa"/>
          </w:tcPr>
          <w:p w:rsid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343CC4" w:rsidRDefault="00343CC4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1418" w:type="dxa"/>
          </w:tcPr>
          <w:p w:rsidR="00343CC4" w:rsidRDefault="00343CC4" w:rsidP="00343CC4">
            <w:pPr>
              <w:jc w:val="center"/>
            </w:pPr>
            <w:r w:rsidRPr="00CB58BC">
              <w:t>%</w:t>
            </w:r>
          </w:p>
        </w:tc>
        <w:tc>
          <w:tcPr>
            <w:tcW w:w="1417" w:type="dxa"/>
          </w:tcPr>
          <w:p w:rsidR="00343CC4" w:rsidRP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75" w:type="dxa"/>
          </w:tcPr>
          <w:p w:rsid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343CC4" w:rsidRDefault="00343CC4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418" w:type="dxa"/>
          </w:tcPr>
          <w:p w:rsidR="00343CC4" w:rsidRDefault="00343CC4" w:rsidP="00343CC4">
            <w:pPr>
              <w:jc w:val="center"/>
            </w:pPr>
            <w:r w:rsidRPr="00CB58BC">
              <w:t>%</w:t>
            </w:r>
          </w:p>
        </w:tc>
        <w:tc>
          <w:tcPr>
            <w:tcW w:w="1417" w:type="dxa"/>
          </w:tcPr>
          <w:p w:rsidR="00343CC4" w:rsidRPr="00593F23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75" w:type="dxa"/>
          </w:tcPr>
          <w:p w:rsidR="00343CC4" w:rsidRDefault="008C6137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343CC4" w:rsidRDefault="00343CC4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</w:tc>
        <w:tc>
          <w:tcPr>
            <w:tcW w:w="1418" w:type="dxa"/>
          </w:tcPr>
          <w:p w:rsidR="00343CC4" w:rsidRDefault="00343CC4" w:rsidP="00343CC4">
            <w:pPr>
              <w:jc w:val="center"/>
            </w:pPr>
            <w:r w:rsidRPr="00CB58BC">
              <w:t>%</w:t>
            </w:r>
          </w:p>
        </w:tc>
        <w:tc>
          <w:tcPr>
            <w:tcW w:w="1417" w:type="dxa"/>
          </w:tcPr>
          <w:p w:rsidR="00343CC4" w:rsidRPr="00593F23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75" w:type="dxa"/>
          </w:tcPr>
          <w:p w:rsidR="00343CC4" w:rsidRDefault="008C6137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</w:tr>
      <w:tr w:rsidR="00343CC4" w:rsidTr="00032B24">
        <w:tc>
          <w:tcPr>
            <w:tcW w:w="817" w:type="dxa"/>
          </w:tcPr>
          <w:p w:rsidR="00343CC4" w:rsidRPr="00601F16" w:rsidRDefault="00601F16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343CC4" w:rsidRDefault="00343CC4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Плавкость золы</w:t>
            </w:r>
          </w:p>
        </w:tc>
        <w:tc>
          <w:tcPr>
            <w:tcW w:w="1418" w:type="dxa"/>
          </w:tcPr>
          <w:p w:rsidR="00343CC4" w:rsidRP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</w:tcPr>
          <w:p w:rsidR="00343CC4" w:rsidRPr="00593F23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43CC4" w:rsidRDefault="00343CC4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37" w:rsidTr="00032B24">
        <w:tc>
          <w:tcPr>
            <w:tcW w:w="817" w:type="dxa"/>
          </w:tcPr>
          <w:p w:rsidR="008C6137" w:rsidRPr="005476F1" w:rsidRDefault="008C6137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137" w:rsidRDefault="008C6137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начала деформации</w:t>
            </w:r>
          </w:p>
        </w:tc>
        <w:tc>
          <w:tcPr>
            <w:tcW w:w="1418" w:type="dxa"/>
          </w:tcPr>
          <w:p w:rsidR="008C6137" w:rsidRDefault="008C6137" w:rsidP="00032B2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137" w:rsidRPr="00593F23" w:rsidRDefault="008C6137" w:rsidP="008C61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 w:rsidRPr="008C6137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vertAlign w:val="superscript"/>
                <w:lang w:val="en-US"/>
              </w:rPr>
              <w:t>or</w:t>
            </w:r>
            <w:proofErr w:type="spellEnd"/>
          </w:p>
        </w:tc>
        <w:tc>
          <w:tcPr>
            <w:tcW w:w="2375" w:type="dxa"/>
          </w:tcPr>
          <w:p w:rsidR="008C6137" w:rsidRP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</w:tr>
      <w:tr w:rsidR="008C6137" w:rsidTr="00032B24">
        <w:tc>
          <w:tcPr>
            <w:tcW w:w="817" w:type="dxa"/>
          </w:tcPr>
          <w:p w:rsidR="008C6137" w:rsidRPr="005476F1" w:rsidRDefault="008C6137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137" w:rsidRDefault="008C6137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размягчения</w:t>
            </w:r>
          </w:p>
        </w:tc>
        <w:tc>
          <w:tcPr>
            <w:tcW w:w="1418" w:type="dxa"/>
          </w:tcPr>
          <w:p w:rsidR="008C6137" w:rsidRDefault="008C6137" w:rsidP="00032B2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137" w:rsidRPr="00593F23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vertAlign w:val="superscript"/>
                <w:lang w:val="en-US"/>
              </w:rPr>
              <w:t>or</w:t>
            </w:r>
            <w:proofErr w:type="spellEnd"/>
          </w:p>
        </w:tc>
        <w:tc>
          <w:tcPr>
            <w:tcW w:w="2375" w:type="dxa"/>
          </w:tcPr>
          <w:p w:rsidR="008C6137" w:rsidRP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1420</w:t>
            </w:r>
          </w:p>
        </w:tc>
      </w:tr>
      <w:tr w:rsidR="008C6137" w:rsidTr="00032B24">
        <w:tc>
          <w:tcPr>
            <w:tcW w:w="817" w:type="dxa"/>
          </w:tcPr>
          <w:p w:rsidR="008C6137" w:rsidRPr="005476F1" w:rsidRDefault="008C6137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137" w:rsidRDefault="008C6137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жидкоплав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proofErr w:type="gramEnd"/>
          </w:p>
        </w:tc>
        <w:tc>
          <w:tcPr>
            <w:tcW w:w="1418" w:type="dxa"/>
          </w:tcPr>
          <w:p w:rsidR="008C6137" w:rsidRDefault="008C6137" w:rsidP="00032B2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137" w:rsidRPr="00593F23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vertAlign w:val="superscript"/>
                <w:lang w:val="en-US"/>
              </w:rPr>
              <w:t>or</w:t>
            </w:r>
            <w:proofErr w:type="spellEnd"/>
          </w:p>
        </w:tc>
        <w:tc>
          <w:tcPr>
            <w:tcW w:w="2375" w:type="dxa"/>
          </w:tcPr>
          <w:p w:rsidR="008C6137" w:rsidRP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1440</w:t>
            </w:r>
          </w:p>
        </w:tc>
      </w:tr>
      <w:tr w:rsidR="00216EA2" w:rsidTr="00032B24">
        <w:tc>
          <w:tcPr>
            <w:tcW w:w="817" w:type="dxa"/>
          </w:tcPr>
          <w:p w:rsid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6EA2" w:rsidRP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16EA2" w:rsidRDefault="00216EA2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EA2" w:rsidRDefault="00216EA2" w:rsidP="00032B2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EA2" w:rsidRDefault="00216EA2" w:rsidP="00032B24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5" w:type="dxa"/>
          </w:tcPr>
          <w:p w:rsidR="00216EA2" w:rsidRDefault="00216EA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A2" w:rsidRDefault="00216EA2" w:rsidP="0093782D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216EA2" w:rsidRDefault="00216EA2" w:rsidP="0093782D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216EA2" w:rsidRDefault="00216EA2" w:rsidP="0093782D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216EA2" w:rsidRDefault="00216EA2" w:rsidP="0093782D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216EA2" w:rsidRDefault="00216EA2" w:rsidP="0093782D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поставки: </w:t>
      </w:r>
      <w:r>
        <w:rPr>
          <w:rFonts w:ascii="Times New Roman" w:hAnsi="Times New Roman"/>
          <w:sz w:val="24"/>
          <w:szCs w:val="24"/>
        </w:rPr>
        <w:t xml:space="preserve">на условиях  </w:t>
      </w:r>
      <w:r w:rsidR="002A7288">
        <w:rPr>
          <w:rFonts w:ascii="Times New Roman" w:hAnsi="Times New Roman"/>
          <w:sz w:val="24"/>
          <w:szCs w:val="24"/>
          <w:lang w:val="en-US"/>
        </w:rPr>
        <w:t>DA</w:t>
      </w:r>
      <w:r w:rsidR="002A7288">
        <w:rPr>
          <w:rFonts w:ascii="Times New Roman" w:hAnsi="Times New Roman"/>
          <w:sz w:val="24"/>
          <w:szCs w:val="24"/>
        </w:rPr>
        <w:t>Р</w:t>
      </w:r>
      <w:r w:rsidR="004474FB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СРТ;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оплаты:</w:t>
      </w:r>
      <w:r>
        <w:rPr>
          <w:rFonts w:ascii="Times New Roman" w:hAnsi="Times New Roman"/>
          <w:sz w:val="24"/>
          <w:szCs w:val="24"/>
        </w:rPr>
        <w:t xml:space="preserve"> 100% предоплата.</w:t>
      </w:r>
    </w:p>
    <w:p w:rsidR="0093782D" w:rsidRP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Валюта</w:t>
      </w:r>
      <w:r w:rsidR="003D2208">
        <w:rPr>
          <w:rFonts w:ascii="Times New Roman" w:hAnsi="Times New Roman"/>
          <w:sz w:val="24"/>
          <w:szCs w:val="24"/>
        </w:rPr>
        <w:t xml:space="preserve"> – Рубль</w:t>
      </w:r>
      <w:r>
        <w:rPr>
          <w:rFonts w:ascii="Times New Roman" w:hAnsi="Times New Roman"/>
          <w:sz w:val="24"/>
          <w:szCs w:val="24"/>
        </w:rPr>
        <w:t xml:space="preserve"> (</w:t>
      </w:r>
      <w:r w:rsidR="003D2208">
        <w:rPr>
          <w:rFonts w:ascii="Times New Roman" w:hAnsi="Times New Roman"/>
          <w:sz w:val="24"/>
          <w:szCs w:val="24"/>
          <w:lang w:val="en-US"/>
        </w:rPr>
        <w:t>RUB</w:t>
      </w:r>
      <w:r>
        <w:rPr>
          <w:rFonts w:ascii="Times New Roman" w:hAnsi="Times New Roman"/>
          <w:sz w:val="24"/>
          <w:szCs w:val="24"/>
        </w:rPr>
        <w:t>);</w:t>
      </w:r>
    </w:p>
    <w:p w:rsidR="0093782D" w:rsidRDefault="0093782D" w:rsidP="0093782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угля:</w:t>
      </w:r>
      <w:r>
        <w:rPr>
          <w:rFonts w:ascii="Times New Roman" w:hAnsi="Times New Roman"/>
          <w:sz w:val="24"/>
          <w:szCs w:val="24"/>
        </w:rPr>
        <w:t xml:space="preserve"> на вагоне – </w:t>
      </w:r>
      <w:r w:rsidR="00216EA2">
        <w:rPr>
          <w:rFonts w:ascii="Times New Roman" w:hAnsi="Times New Roman"/>
          <w:b/>
          <w:sz w:val="24"/>
          <w:szCs w:val="24"/>
        </w:rPr>
        <w:t>1</w:t>
      </w:r>
      <w:r w:rsidR="00FC7BA9">
        <w:rPr>
          <w:rFonts w:ascii="Times New Roman" w:hAnsi="Times New Roman"/>
          <w:b/>
          <w:sz w:val="24"/>
          <w:szCs w:val="24"/>
        </w:rPr>
        <w:t>5</w:t>
      </w:r>
      <w:r w:rsidR="00F71CFB">
        <w:rPr>
          <w:rFonts w:ascii="Times New Roman" w:hAnsi="Times New Roman"/>
          <w:b/>
          <w:sz w:val="24"/>
          <w:szCs w:val="24"/>
        </w:rPr>
        <w:t>0</w:t>
      </w:r>
      <w:r w:rsidR="0018508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5083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b/>
          <w:sz w:val="24"/>
          <w:szCs w:val="24"/>
        </w:rPr>
        <w:t>/тонна;</w:t>
      </w:r>
    </w:p>
    <w:p w:rsidR="0093782D" w:rsidRDefault="004474FB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Отгрузка с привлечением собственников подвижного состава; 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/д тариф, заказ вагонов, подача и уборка вагонов – </w:t>
      </w:r>
      <w:r>
        <w:rPr>
          <w:rFonts w:ascii="Times New Roman" w:hAnsi="Times New Roman"/>
          <w:sz w:val="24"/>
          <w:szCs w:val="24"/>
        </w:rPr>
        <w:t>расчет отдельно согласно базиса поставки с указанием наименования и кода станции и условий поставки.</w:t>
      </w:r>
    </w:p>
    <w:p w:rsidR="00A93023" w:rsidRDefault="0093782D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</w:t>
      </w:r>
      <w:r w:rsidR="0006438B">
        <w:rPr>
          <w:rFonts w:ascii="Times New Roman" w:hAnsi="Times New Roman"/>
          <w:sz w:val="24"/>
          <w:szCs w:val="24"/>
        </w:rPr>
        <w:t xml:space="preserve"> 5</w:t>
      </w:r>
      <w:r w:rsidR="003D2208">
        <w:rPr>
          <w:rFonts w:ascii="Times New Roman" w:hAnsi="Times New Roman"/>
          <w:sz w:val="24"/>
          <w:szCs w:val="24"/>
        </w:rPr>
        <w:t xml:space="preserve">000 </w:t>
      </w:r>
      <w:r w:rsidR="0006438B">
        <w:rPr>
          <w:rFonts w:ascii="Times New Roman" w:hAnsi="Times New Roman"/>
          <w:sz w:val="24"/>
          <w:szCs w:val="24"/>
        </w:rPr>
        <w:t>-1</w:t>
      </w:r>
      <w:r w:rsidR="00E32D6D">
        <w:rPr>
          <w:rFonts w:ascii="Times New Roman" w:hAnsi="Times New Roman"/>
          <w:sz w:val="24"/>
          <w:szCs w:val="24"/>
        </w:rPr>
        <w:t xml:space="preserve">0000 </w:t>
      </w:r>
      <w:r w:rsidR="0057102D">
        <w:rPr>
          <w:rFonts w:ascii="Times New Roman" w:hAnsi="Times New Roman"/>
          <w:sz w:val="24"/>
          <w:szCs w:val="24"/>
        </w:rPr>
        <w:t>тонн</w:t>
      </w:r>
    </w:p>
    <w:p w:rsidR="00533843" w:rsidRDefault="007A4180" w:rsidP="00533843">
      <w:pPr>
        <w:pStyle w:val="a5"/>
        <w:rPr>
          <w:rFonts w:ascii="Times New Roman" w:hAnsi="Times New Roman"/>
          <w:sz w:val="24"/>
          <w:szCs w:val="24"/>
        </w:rPr>
      </w:pPr>
      <w:r w:rsidRPr="007A4180">
        <w:rPr>
          <w:rFonts w:ascii="Times New Roman" w:hAnsi="Times New Roman"/>
          <w:b/>
          <w:sz w:val="24"/>
          <w:szCs w:val="24"/>
        </w:rPr>
        <w:t>Отгрузка:</w:t>
      </w:r>
      <w:r w:rsidR="001B17F9">
        <w:rPr>
          <w:rFonts w:ascii="Times New Roman" w:hAnsi="Times New Roman"/>
          <w:sz w:val="24"/>
          <w:szCs w:val="24"/>
        </w:rPr>
        <w:t xml:space="preserve"> </w:t>
      </w:r>
      <w:r w:rsidR="00C109D3">
        <w:rPr>
          <w:rFonts w:ascii="Times New Roman" w:hAnsi="Times New Roman"/>
          <w:sz w:val="24"/>
          <w:szCs w:val="24"/>
        </w:rPr>
        <w:t xml:space="preserve">от 15-ти до </w:t>
      </w:r>
      <w:r w:rsidR="001B17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0-ти дней с момента оплаты.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заинтересованности готовы обсудить условия долгосрочного сотрудничества.</w:t>
      </w:r>
    </w:p>
    <w:p w:rsidR="00533843" w:rsidRDefault="0007722F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73025</wp:posOffset>
            </wp:positionV>
            <wp:extent cx="1857375" cy="1447800"/>
            <wp:effectExtent l="19050" t="0" r="9525" b="0"/>
            <wp:wrapTight wrapText="bothSides">
              <wp:wrapPolygon edited="0">
                <wp:start x="-222" y="0"/>
                <wp:lineTo x="-222" y="21316"/>
                <wp:lineTo x="21711" y="21316"/>
                <wp:lineTo x="21711" y="0"/>
                <wp:lineTo x="-22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180">
        <w:rPr>
          <w:rFonts w:ascii="Times New Roman" w:hAnsi="Times New Roman"/>
          <w:sz w:val="24"/>
          <w:szCs w:val="24"/>
        </w:rPr>
        <w:t>Контакт: +7 (7172) 31-06-16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+7 7012222617 сот.</w:t>
      </w:r>
      <w:r w:rsidR="00C61E75">
        <w:rPr>
          <w:rFonts w:ascii="Times New Roman" w:hAnsi="Times New Roman"/>
          <w:sz w:val="24"/>
          <w:szCs w:val="24"/>
        </w:rPr>
        <w:t xml:space="preserve"> </w:t>
      </w:r>
    </w:p>
    <w:p w:rsidR="00527F82" w:rsidRPr="00A926ED" w:rsidRDefault="00527F82" w:rsidP="00533843">
      <w:pPr>
        <w:pStyle w:val="a5"/>
        <w:rPr>
          <w:rFonts w:ascii="Times New Roman" w:hAnsi="Times New Roman"/>
          <w:sz w:val="24"/>
          <w:szCs w:val="24"/>
        </w:rPr>
      </w:pPr>
    </w:p>
    <w:p w:rsidR="00533843" w:rsidRPr="00220756" w:rsidRDefault="00533843" w:rsidP="00533843">
      <w:pPr>
        <w:jc w:val="both"/>
        <w:rPr>
          <w:b/>
        </w:rPr>
      </w:pPr>
      <w:r w:rsidRPr="00220756">
        <w:rPr>
          <w:b/>
        </w:rPr>
        <w:t>С уважением,</w:t>
      </w:r>
    </w:p>
    <w:p w:rsidR="00533843" w:rsidRDefault="008845BE" w:rsidP="0053384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0A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43">
        <w:rPr>
          <w:b/>
        </w:rPr>
        <w:t xml:space="preserve">Директор ТОО </w:t>
      </w:r>
      <w:r w:rsidR="00736337">
        <w:rPr>
          <w:b/>
        </w:rPr>
        <w:t>«Арука-НТ</w:t>
      </w:r>
      <w:r w:rsidR="00533843" w:rsidRPr="007F32BF">
        <w:rPr>
          <w:b/>
          <w:lang w:val="kk-KZ"/>
        </w:rPr>
        <w:t>»</w:t>
      </w:r>
      <w:r w:rsidR="00533843">
        <w:rPr>
          <w:b/>
          <w:lang w:val="kk-KZ"/>
        </w:rPr>
        <w:t xml:space="preserve">                                                     </w:t>
      </w:r>
      <w:r w:rsidR="001B17F9">
        <w:rPr>
          <w:b/>
          <w:lang w:val="kk-KZ"/>
        </w:rPr>
        <w:t xml:space="preserve">            </w:t>
      </w:r>
      <w:r w:rsidR="00533843">
        <w:rPr>
          <w:b/>
          <w:lang w:val="kk-KZ"/>
        </w:rPr>
        <w:t>Жамансарин А.Т.</w:t>
      </w:r>
    </w:p>
    <w:sectPr w:rsidR="00533843" w:rsidSect="001B17F9">
      <w:pgSz w:w="11906" w:h="16838"/>
      <w:pgMar w:top="28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3843"/>
    <w:rsid w:val="0001430E"/>
    <w:rsid w:val="00043384"/>
    <w:rsid w:val="000638A8"/>
    <w:rsid w:val="0006438B"/>
    <w:rsid w:val="00077147"/>
    <w:rsid w:val="0007722F"/>
    <w:rsid w:val="00077346"/>
    <w:rsid w:val="000828AD"/>
    <w:rsid w:val="00086F10"/>
    <w:rsid w:val="00091D5E"/>
    <w:rsid w:val="00094E24"/>
    <w:rsid w:val="00097B99"/>
    <w:rsid w:val="000A359A"/>
    <w:rsid w:val="000A670F"/>
    <w:rsid w:val="000B1CCE"/>
    <w:rsid w:val="000D4EB0"/>
    <w:rsid w:val="000E2DB4"/>
    <w:rsid w:val="000F1664"/>
    <w:rsid w:val="000F2217"/>
    <w:rsid w:val="001069A7"/>
    <w:rsid w:val="00106FE9"/>
    <w:rsid w:val="00113FF6"/>
    <w:rsid w:val="00127DCA"/>
    <w:rsid w:val="00132830"/>
    <w:rsid w:val="00133B1D"/>
    <w:rsid w:val="001341F6"/>
    <w:rsid w:val="00142321"/>
    <w:rsid w:val="00143E31"/>
    <w:rsid w:val="00144109"/>
    <w:rsid w:val="001516F7"/>
    <w:rsid w:val="00153FA3"/>
    <w:rsid w:val="00163B5B"/>
    <w:rsid w:val="00185083"/>
    <w:rsid w:val="00186E89"/>
    <w:rsid w:val="00190757"/>
    <w:rsid w:val="001A4347"/>
    <w:rsid w:val="001B17F9"/>
    <w:rsid w:val="001B42C2"/>
    <w:rsid w:val="001C0C67"/>
    <w:rsid w:val="001C77A1"/>
    <w:rsid w:val="001C7A9A"/>
    <w:rsid w:val="001D2AD9"/>
    <w:rsid w:val="001D38A8"/>
    <w:rsid w:val="001E285B"/>
    <w:rsid w:val="001E4291"/>
    <w:rsid w:val="002070C5"/>
    <w:rsid w:val="00212D75"/>
    <w:rsid w:val="00216EA2"/>
    <w:rsid w:val="002207AF"/>
    <w:rsid w:val="00220C5F"/>
    <w:rsid w:val="00256F5A"/>
    <w:rsid w:val="00257DBE"/>
    <w:rsid w:val="00287141"/>
    <w:rsid w:val="002953A5"/>
    <w:rsid w:val="002A7288"/>
    <w:rsid w:val="002B2DB6"/>
    <w:rsid w:val="002C3BED"/>
    <w:rsid w:val="00303C68"/>
    <w:rsid w:val="003276BC"/>
    <w:rsid w:val="003332F0"/>
    <w:rsid w:val="00340221"/>
    <w:rsid w:val="00343CC4"/>
    <w:rsid w:val="0035549A"/>
    <w:rsid w:val="00360EFE"/>
    <w:rsid w:val="00363736"/>
    <w:rsid w:val="0037130B"/>
    <w:rsid w:val="0037487C"/>
    <w:rsid w:val="003869DA"/>
    <w:rsid w:val="003934FF"/>
    <w:rsid w:val="003C4262"/>
    <w:rsid w:val="003D11F9"/>
    <w:rsid w:val="003D2208"/>
    <w:rsid w:val="003E3989"/>
    <w:rsid w:val="003E3E5F"/>
    <w:rsid w:val="003E6734"/>
    <w:rsid w:val="003F7785"/>
    <w:rsid w:val="00403B71"/>
    <w:rsid w:val="004058CB"/>
    <w:rsid w:val="00415A22"/>
    <w:rsid w:val="00417922"/>
    <w:rsid w:val="00421CBE"/>
    <w:rsid w:val="0042201B"/>
    <w:rsid w:val="00433230"/>
    <w:rsid w:val="004445DF"/>
    <w:rsid w:val="004456B5"/>
    <w:rsid w:val="00445908"/>
    <w:rsid w:val="004474FB"/>
    <w:rsid w:val="0045070C"/>
    <w:rsid w:val="004827F8"/>
    <w:rsid w:val="00485456"/>
    <w:rsid w:val="004860FA"/>
    <w:rsid w:val="0049058A"/>
    <w:rsid w:val="004932AE"/>
    <w:rsid w:val="004A031F"/>
    <w:rsid w:val="004A4CA3"/>
    <w:rsid w:val="004B2F15"/>
    <w:rsid w:val="004B48CF"/>
    <w:rsid w:val="004C4393"/>
    <w:rsid w:val="004C54EA"/>
    <w:rsid w:val="004F4484"/>
    <w:rsid w:val="004F5E20"/>
    <w:rsid w:val="004F669E"/>
    <w:rsid w:val="00511BDF"/>
    <w:rsid w:val="00527F82"/>
    <w:rsid w:val="00533843"/>
    <w:rsid w:val="00536DEE"/>
    <w:rsid w:val="0055355A"/>
    <w:rsid w:val="00554F9A"/>
    <w:rsid w:val="0055512B"/>
    <w:rsid w:val="00555762"/>
    <w:rsid w:val="0057102D"/>
    <w:rsid w:val="00572797"/>
    <w:rsid w:val="005738B4"/>
    <w:rsid w:val="00582412"/>
    <w:rsid w:val="0058476B"/>
    <w:rsid w:val="005901A5"/>
    <w:rsid w:val="00593F23"/>
    <w:rsid w:val="005B0D47"/>
    <w:rsid w:val="005B1DAD"/>
    <w:rsid w:val="005B2048"/>
    <w:rsid w:val="005B469E"/>
    <w:rsid w:val="005D1CB2"/>
    <w:rsid w:val="005E2286"/>
    <w:rsid w:val="005E5332"/>
    <w:rsid w:val="005E617A"/>
    <w:rsid w:val="00601F16"/>
    <w:rsid w:val="00602663"/>
    <w:rsid w:val="00606BA8"/>
    <w:rsid w:val="0061696F"/>
    <w:rsid w:val="00622FC5"/>
    <w:rsid w:val="00646617"/>
    <w:rsid w:val="006520A6"/>
    <w:rsid w:val="00652789"/>
    <w:rsid w:val="00653375"/>
    <w:rsid w:val="006569D8"/>
    <w:rsid w:val="006800F3"/>
    <w:rsid w:val="006952DE"/>
    <w:rsid w:val="006A63F6"/>
    <w:rsid w:val="006C02CB"/>
    <w:rsid w:val="006C59F8"/>
    <w:rsid w:val="006C6374"/>
    <w:rsid w:val="006D6952"/>
    <w:rsid w:val="006E54CA"/>
    <w:rsid w:val="006F1CC7"/>
    <w:rsid w:val="00702794"/>
    <w:rsid w:val="00713418"/>
    <w:rsid w:val="00736337"/>
    <w:rsid w:val="0074183E"/>
    <w:rsid w:val="00746750"/>
    <w:rsid w:val="00760716"/>
    <w:rsid w:val="0078028F"/>
    <w:rsid w:val="007831D6"/>
    <w:rsid w:val="00787C20"/>
    <w:rsid w:val="007A365B"/>
    <w:rsid w:val="007A4180"/>
    <w:rsid w:val="007B0588"/>
    <w:rsid w:val="007B3FA3"/>
    <w:rsid w:val="007D6135"/>
    <w:rsid w:val="007D6AB1"/>
    <w:rsid w:val="007E031F"/>
    <w:rsid w:val="007E78AC"/>
    <w:rsid w:val="007F0F6C"/>
    <w:rsid w:val="007F1F0C"/>
    <w:rsid w:val="00801A96"/>
    <w:rsid w:val="00807AC7"/>
    <w:rsid w:val="00821DCE"/>
    <w:rsid w:val="00832D3B"/>
    <w:rsid w:val="00834765"/>
    <w:rsid w:val="00836B46"/>
    <w:rsid w:val="00842CC8"/>
    <w:rsid w:val="00845816"/>
    <w:rsid w:val="00852FAD"/>
    <w:rsid w:val="00870C33"/>
    <w:rsid w:val="008713FC"/>
    <w:rsid w:val="008812B6"/>
    <w:rsid w:val="008845BE"/>
    <w:rsid w:val="008874EB"/>
    <w:rsid w:val="00896390"/>
    <w:rsid w:val="008A210C"/>
    <w:rsid w:val="008B737F"/>
    <w:rsid w:val="008B7C10"/>
    <w:rsid w:val="008C44FB"/>
    <w:rsid w:val="008C6137"/>
    <w:rsid w:val="008D1F78"/>
    <w:rsid w:val="008D302E"/>
    <w:rsid w:val="008E4E0D"/>
    <w:rsid w:val="008F02F1"/>
    <w:rsid w:val="008F2ADA"/>
    <w:rsid w:val="008F6E37"/>
    <w:rsid w:val="00900D75"/>
    <w:rsid w:val="00910561"/>
    <w:rsid w:val="00920DC1"/>
    <w:rsid w:val="0093782D"/>
    <w:rsid w:val="00941183"/>
    <w:rsid w:val="009459F5"/>
    <w:rsid w:val="0095050F"/>
    <w:rsid w:val="00952ABB"/>
    <w:rsid w:val="00955D7C"/>
    <w:rsid w:val="00957124"/>
    <w:rsid w:val="00970866"/>
    <w:rsid w:val="0097567F"/>
    <w:rsid w:val="00977EEC"/>
    <w:rsid w:val="00980182"/>
    <w:rsid w:val="00980493"/>
    <w:rsid w:val="00981D07"/>
    <w:rsid w:val="009A18FB"/>
    <w:rsid w:val="009A35F8"/>
    <w:rsid w:val="009A3663"/>
    <w:rsid w:val="009B3B4F"/>
    <w:rsid w:val="009E36D2"/>
    <w:rsid w:val="009E3933"/>
    <w:rsid w:val="009F136A"/>
    <w:rsid w:val="009F5E8E"/>
    <w:rsid w:val="009F6D9B"/>
    <w:rsid w:val="00A13BF1"/>
    <w:rsid w:val="00A14095"/>
    <w:rsid w:val="00A218D6"/>
    <w:rsid w:val="00A27DB0"/>
    <w:rsid w:val="00A35BF7"/>
    <w:rsid w:val="00A47C53"/>
    <w:rsid w:val="00A627B2"/>
    <w:rsid w:val="00A62A5D"/>
    <w:rsid w:val="00A63AAD"/>
    <w:rsid w:val="00A64584"/>
    <w:rsid w:val="00A65DFE"/>
    <w:rsid w:val="00A805DB"/>
    <w:rsid w:val="00A93023"/>
    <w:rsid w:val="00A97CFC"/>
    <w:rsid w:val="00A97DB7"/>
    <w:rsid w:val="00AA32AC"/>
    <w:rsid w:val="00AC42B1"/>
    <w:rsid w:val="00AD3DD9"/>
    <w:rsid w:val="00B02EBF"/>
    <w:rsid w:val="00B474AC"/>
    <w:rsid w:val="00B500B4"/>
    <w:rsid w:val="00B50FF3"/>
    <w:rsid w:val="00B5633B"/>
    <w:rsid w:val="00B57DD3"/>
    <w:rsid w:val="00B63ABB"/>
    <w:rsid w:val="00B63BAA"/>
    <w:rsid w:val="00B73F0B"/>
    <w:rsid w:val="00B75245"/>
    <w:rsid w:val="00B84C56"/>
    <w:rsid w:val="00B92019"/>
    <w:rsid w:val="00BA027A"/>
    <w:rsid w:val="00BA2E4C"/>
    <w:rsid w:val="00BB06C8"/>
    <w:rsid w:val="00BB09CC"/>
    <w:rsid w:val="00BB4B7E"/>
    <w:rsid w:val="00BD100A"/>
    <w:rsid w:val="00BD56EA"/>
    <w:rsid w:val="00BE6F59"/>
    <w:rsid w:val="00BF0CB8"/>
    <w:rsid w:val="00BF2929"/>
    <w:rsid w:val="00C06000"/>
    <w:rsid w:val="00C067F2"/>
    <w:rsid w:val="00C1083B"/>
    <w:rsid w:val="00C109D3"/>
    <w:rsid w:val="00C61E75"/>
    <w:rsid w:val="00C667A0"/>
    <w:rsid w:val="00C66F7C"/>
    <w:rsid w:val="00C85FEB"/>
    <w:rsid w:val="00CA263F"/>
    <w:rsid w:val="00CC045D"/>
    <w:rsid w:val="00CC1BCF"/>
    <w:rsid w:val="00CC322D"/>
    <w:rsid w:val="00CE0DB5"/>
    <w:rsid w:val="00CE2BB3"/>
    <w:rsid w:val="00CF05EC"/>
    <w:rsid w:val="00CF11BB"/>
    <w:rsid w:val="00CF4B6E"/>
    <w:rsid w:val="00D06065"/>
    <w:rsid w:val="00D10722"/>
    <w:rsid w:val="00D1223A"/>
    <w:rsid w:val="00D1224B"/>
    <w:rsid w:val="00D14871"/>
    <w:rsid w:val="00D23AC2"/>
    <w:rsid w:val="00D43F10"/>
    <w:rsid w:val="00D54ADF"/>
    <w:rsid w:val="00D66DC3"/>
    <w:rsid w:val="00DB6823"/>
    <w:rsid w:val="00DC55B7"/>
    <w:rsid w:val="00DF6634"/>
    <w:rsid w:val="00E17092"/>
    <w:rsid w:val="00E309DB"/>
    <w:rsid w:val="00E310BB"/>
    <w:rsid w:val="00E32D6D"/>
    <w:rsid w:val="00E35958"/>
    <w:rsid w:val="00E4405E"/>
    <w:rsid w:val="00E63175"/>
    <w:rsid w:val="00E655DA"/>
    <w:rsid w:val="00E67B82"/>
    <w:rsid w:val="00E71CAE"/>
    <w:rsid w:val="00E919B5"/>
    <w:rsid w:val="00E91D06"/>
    <w:rsid w:val="00EA0880"/>
    <w:rsid w:val="00EA6CE7"/>
    <w:rsid w:val="00EB24FE"/>
    <w:rsid w:val="00EC6B9D"/>
    <w:rsid w:val="00F036EE"/>
    <w:rsid w:val="00F17F9A"/>
    <w:rsid w:val="00F26F3A"/>
    <w:rsid w:val="00F313E0"/>
    <w:rsid w:val="00F3668E"/>
    <w:rsid w:val="00F42A6D"/>
    <w:rsid w:val="00F5205A"/>
    <w:rsid w:val="00F526CA"/>
    <w:rsid w:val="00F54058"/>
    <w:rsid w:val="00F54488"/>
    <w:rsid w:val="00F6489C"/>
    <w:rsid w:val="00F71CFB"/>
    <w:rsid w:val="00F952D7"/>
    <w:rsid w:val="00FB3D8F"/>
    <w:rsid w:val="00FB4E6C"/>
    <w:rsid w:val="00FC0A31"/>
    <w:rsid w:val="00FC36A6"/>
    <w:rsid w:val="00FC3B1E"/>
    <w:rsid w:val="00FC7BA9"/>
    <w:rsid w:val="00FD6D32"/>
    <w:rsid w:val="00FE5342"/>
    <w:rsid w:val="00FF407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4F9A"/>
    <w:rPr>
      <w:color w:val="0000FF"/>
      <w:u w:val="single"/>
    </w:rPr>
  </w:style>
  <w:style w:type="paragraph" w:styleId="a5">
    <w:name w:val="No Spacing"/>
    <w:qFormat/>
    <w:rsid w:val="0053384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02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2EB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F221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F221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cuments\&#1040;&#1056;&#1059;&#1050;&#1040;\&#1058;&#1054;&#1054;%20&#1040;&#1088;&#1091;&#1082;&#1072;-&#1053;&#1058;\&#1057;&#1086;&#1103;\&#1050;&#1086;&#1084;-&#1077;%20&#1089;&#1086;&#1077;&#1074;&#1099;&#1081;%20&#1064;&#1056;&#105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107E-9FA3-4FD7-8229-91B10066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Ком-е соевый ШРОТ</Template>
  <TotalTime>95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38</cp:revision>
  <cp:lastPrinted>2011-08-17T06:38:00Z</cp:lastPrinted>
  <dcterms:created xsi:type="dcterms:W3CDTF">2011-07-04T17:24:00Z</dcterms:created>
  <dcterms:modified xsi:type="dcterms:W3CDTF">2013-05-21T08:52:00Z</dcterms:modified>
</cp:coreProperties>
</file>