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22"/>
        <w:gridCol w:w="2436"/>
        <w:gridCol w:w="1719"/>
        <w:gridCol w:w="1710"/>
      </w:tblGrid>
      <w:tr w:rsidR="00713418">
        <w:tc>
          <w:tcPr>
            <w:tcW w:w="3443" w:type="dxa"/>
          </w:tcPr>
          <w:p w:rsidR="00713418" w:rsidRPr="001D38A8" w:rsidRDefault="00713418" w:rsidP="00713418">
            <w:pPr>
              <w:tabs>
                <w:tab w:val="left" w:pos="9720"/>
              </w:tabs>
              <w:ind w:right="99"/>
              <w:jc w:val="center"/>
              <w:rPr>
                <w:rFonts w:ascii="Tahoma" w:hAnsi="Tahoma" w:cs="Tahoma"/>
                <w:b/>
                <w:caps/>
                <w:sz w:val="20"/>
                <w:szCs w:val="20"/>
                <w:lang w:val="kk-KZ"/>
              </w:rPr>
            </w:pPr>
            <w:r w:rsidRPr="001D38A8">
              <w:rPr>
                <w:rFonts w:ascii="Tahoma" w:hAnsi="Tahoma" w:cs="Tahoma"/>
                <w:b/>
                <w:caps/>
                <w:sz w:val="20"/>
                <w:szCs w:val="20"/>
                <w:lang w:val="kk-KZ"/>
              </w:rPr>
              <w:t>«Арука-НТ»</w:t>
            </w:r>
          </w:p>
          <w:p w:rsidR="00713418" w:rsidRPr="001D38A8" w:rsidRDefault="00713418" w:rsidP="00713418">
            <w:pPr>
              <w:tabs>
                <w:tab w:val="left" w:pos="9720"/>
              </w:tabs>
              <w:ind w:right="99"/>
              <w:jc w:val="center"/>
              <w:rPr>
                <w:rFonts w:ascii="Tahoma" w:hAnsi="Tahoma" w:cs="Tahoma"/>
                <w:b/>
                <w:caps/>
                <w:sz w:val="20"/>
                <w:szCs w:val="20"/>
                <w:lang w:val="kk-KZ"/>
              </w:rPr>
            </w:pPr>
            <w:r w:rsidRPr="001D38A8">
              <w:rPr>
                <w:rFonts w:ascii="Tahoma" w:hAnsi="Tahoma" w:cs="Tahoma"/>
                <w:b/>
                <w:caps/>
                <w:sz w:val="20"/>
                <w:szCs w:val="20"/>
                <w:lang w:val="kk-KZ"/>
              </w:rPr>
              <w:t>Жауапкершілігі</w:t>
            </w:r>
          </w:p>
          <w:p w:rsidR="00713418" w:rsidRPr="001D38A8" w:rsidRDefault="00713418" w:rsidP="00713418">
            <w:pPr>
              <w:tabs>
                <w:tab w:val="left" w:pos="9720"/>
              </w:tabs>
              <w:ind w:right="99"/>
              <w:jc w:val="center"/>
              <w:rPr>
                <w:rFonts w:ascii="Tahoma" w:hAnsi="Tahoma" w:cs="Tahoma"/>
                <w:b/>
                <w:caps/>
                <w:sz w:val="20"/>
                <w:szCs w:val="20"/>
                <w:lang w:val="kk-KZ"/>
              </w:rPr>
            </w:pPr>
            <w:r w:rsidRPr="001D38A8">
              <w:rPr>
                <w:rFonts w:ascii="Tahoma" w:hAnsi="Tahoma" w:cs="Tahoma"/>
                <w:b/>
                <w:caps/>
                <w:sz w:val="20"/>
                <w:szCs w:val="20"/>
                <w:lang w:val="kk-KZ"/>
              </w:rPr>
              <w:t>Шектеулі</w:t>
            </w:r>
          </w:p>
          <w:p w:rsidR="00713418" w:rsidRDefault="00713418" w:rsidP="00713418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  <w:lang w:val="kk-KZ"/>
              </w:rPr>
            </w:pPr>
            <w:r w:rsidRPr="001D38A8">
              <w:rPr>
                <w:rFonts w:ascii="Tahoma" w:hAnsi="Tahoma" w:cs="Tahoma"/>
                <w:b/>
                <w:caps/>
                <w:sz w:val="20"/>
                <w:szCs w:val="20"/>
                <w:lang w:val="kk-KZ"/>
              </w:rPr>
              <w:t>Серіктестігі</w:t>
            </w:r>
          </w:p>
          <w:p w:rsidR="00E309DB" w:rsidRPr="00E309DB" w:rsidRDefault="00E309DB" w:rsidP="0071341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713418" w:rsidRDefault="00533843" w:rsidP="00713418">
            <w:pPr>
              <w:jc w:val="center"/>
            </w:pPr>
            <w:r>
              <w:rPr>
                <w:rFonts w:ascii="Tahoma" w:hAnsi="Tahoma" w:cs="Tahoma"/>
                <w:b/>
                <w:caps/>
                <w:noProof/>
                <w:sz w:val="20"/>
                <w:szCs w:val="20"/>
              </w:rPr>
              <w:drawing>
                <wp:inline distT="0" distB="0" distL="0" distR="0">
                  <wp:extent cx="1390650" cy="1362075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81799" b="76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  <w:gridSpan w:val="2"/>
          </w:tcPr>
          <w:p w:rsidR="00713418" w:rsidRPr="001D38A8" w:rsidRDefault="00713418" w:rsidP="00713418">
            <w:pPr>
              <w:tabs>
                <w:tab w:val="left" w:pos="9720"/>
              </w:tabs>
              <w:ind w:right="99"/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1D38A8">
              <w:rPr>
                <w:rFonts w:ascii="Tahoma" w:hAnsi="Tahoma" w:cs="Tahoma"/>
                <w:b/>
                <w:caps/>
                <w:sz w:val="20"/>
                <w:szCs w:val="20"/>
              </w:rPr>
              <w:t>Товарищество</w:t>
            </w:r>
          </w:p>
          <w:p w:rsidR="00713418" w:rsidRPr="001D38A8" w:rsidRDefault="00713418" w:rsidP="00713418">
            <w:pPr>
              <w:tabs>
                <w:tab w:val="left" w:pos="9720"/>
              </w:tabs>
              <w:ind w:right="99"/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1D38A8">
              <w:rPr>
                <w:rFonts w:ascii="Tahoma" w:hAnsi="Tahoma" w:cs="Tahoma"/>
                <w:b/>
                <w:caps/>
                <w:sz w:val="20"/>
                <w:szCs w:val="20"/>
              </w:rPr>
              <w:t>С ограниченной</w:t>
            </w:r>
          </w:p>
          <w:p w:rsidR="00713418" w:rsidRPr="001D38A8" w:rsidRDefault="00713418" w:rsidP="00713418">
            <w:pPr>
              <w:tabs>
                <w:tab w:val="left" w:pos="9720"/>
              </w:tabs>
              <w:ind w:right="99"/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1D38A8">
              <w:rPr>
                <w:rFonts w:ascii="Tahoma" w:hAnsi="Tahoma" w:cs="Tahoma"/>
                <w:b/>
                <w:caps/>
                <w:sz w:val="20"/>
                <w:szCs w:val="20"/>
              </w:rPr>
              <w:t>Ответственностью</w:t>
            </w:r>
          </w:p>
          <w:p w:rsidR="00713418" w:rsidRDefault="00713418" w:rsidP="00F5205A">
            <w:pPr>
              <w:jc w:val="center"/>
            </w:pPr>
            <w:r w:rsidRPr="001D38A8">
              <w:rPr>
                <w:rFonts w:ascii="Tahoma" w:hAnsi="Tahoma" w:cs="Tahoma"/>
                <w:b/>
                <w:caps/>
                <w:sz w:val="20"/>
                <w:szCs w:val="20"/>
              </w:rPr>
              <w:t>«Арука-НТ»</w:t>
            </w:r>
          </w:p>
        </w:tc>
      </w:tr>
      <w:tr w:rsidR="00713418" w:rsidRPr="0061696F">
        <w:tc>
          <w:tcPr>
            <w:tcW w:w="3443" w:type="dxa"/>
            <w:tcBorders>
              <w:bottom w:val="single" w:sz="8" w:space="0" w:color="auto"/>
            </w:tcBorders>
          </w:tcPr>
          <w:p w:rsidR="0061696F" w:rsidRDefault="00713418" w:rsidP="0071341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1D38A8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Қазақстан Республикасы, </w:t>
            </w:r>
            <w:r w:rsidR="0061696F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Астана қаласы, </w:t>
            </w:r>
          </w:p>
          <w:p w:rsidR="0061696F" w:rsidRDefault="0061696F" w:rsidP="0071341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kk-KZ"/>
              </w:rPr>
              <w:t>Дружбы</w:t>
            </w:r>
            <w:r w:rsidR="00713418" w:rsidRPr="001D38A8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 көшесі 23/1, </w:t>
            </w:r>
          </w:p>
          <w:p w:rsidR="00F5205A" w:rsidRDefault="00713418" w:rsidP="0071341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1D38A8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тел./факс </w:t>
            </w:r>
            <w:r w:rsidR="00B5633B">
              <w:rPr>
                <w:rFonts w:ascii="Tahoma" w:hAnsi="Tahoma" w:cs="Tahoma"/>
                <w:b/>
                <w:sz w:val="20"/>
                <w:szCs w:val="20"/>
                <w:lang w:val="kk-KZ"/>
              </w:rPr>
              <w:t>31-06-16</w:t>
            </w:r>
            <w:r w:rsidR="00FC0A31">
              <w:rPr>
                <w:rFonts w:ascii="Tahoma" w:hAnsi="Tahoma" w:cs="Tahoma"/>
                <w:b/>
                <w:sz w:val="20"/>
                <w:szCs w:val="20"/>
                <w:lang w:val="kk-KZ"/>
              </w:rPr>
              <w:t>,</w:t>
            </w:r>
          </w:p>
          <w:p w:rsidR="00F5205A" w:rsidRDefault="00F5205A" w:rsidP="0071341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E-mail: </w:t>
            </w:r>
            <w:r w:rsidR="00E309DB" w:rsidRPr="00E309DB">
              <w:rPr>
                <w:rFonts w:ascii="Tahoma" w:hAnsi="Tahoma" w:cs="Tahoma"/>
                <w:b/>
                <w:sz w:val="20"/>
                <w:szCs w:val="20"/>
                <w:lang w:val="kk-KZ"/>
              </w:rPr>
              <w:t>aruka-nt@mail.ru</w:t>
            </w:r>
          </w:p>
          <w:p w:rsidR="00E309DB" w:rsidRPr="00E309DB" w:rsidRDefault="00E309DB" w:rsidP="00713418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</w:tcPr>
          <w:p w:rsidR="00713418" w:rsidRPr="00F5205A" w:rsidRDefault="00713418" w:rsidP="00A65DFE">
            <w:pPr>
              <w:rPr>
                <w:rFonts w:ascii="Tahoma" w:hAnsi="Tahoma" w:cs="Tahoma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  <w:gridSpan w:val="2"/>
            <w:tcBorders>
              <w:bottom w:val="single" w:sz="8" w:space="0" w:color="auto"/>
            </w:tcBorders>
          </w:tcPr>
          <w:p w:rsidR="00713418" w:rsidRPr="001D38A8" w:rsidRDefault="00713418" w:rsidP="00713418">
            <w:pPr>
              <w:tabs>
                <w:tab w:val="left" w:pos="9720"/>
              </w:tabs>
              <w:ind w:right="9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38A8">
              <w:rPr>
                <w:rFonts w:ascii="Tahoma" w:hAnsi="Tahoma" w:cs="Tahoma"/>
                <w:b/>
                <w:sz w:val="20"/>
                <w:szCs w:val="20"/>
              </w:rPr>
              <w:t xml:space="preserve">Республика Казахстан, </w:t>
            </w:r>
          </w:p>
          <w:p w:rsidR="0061696F" w:rsidRDefault="0061696F" w:rsidP="00713418">
            <w:pPr>
              <w:tabs>
                <w:tab w:val="left" w:pos="9720"/>
              </w:tabs>
              <w:ind w:right="9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г. Астана, </w:t>
            </w:r>
          </w:p>
          <w:p w:rsidR="0061696F" w:rsidRDefault="0061696F" w:rsidP="00713418">
            <w:pPr>
              <w:tabs>
                <w:tab w:val="left" w:pos="9720"/>
              </w:tabs>
              <w:ind w:right="9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ул. Дружбы</w:t>
            </w:r>
            <w:r w:rsidR="00713418" w:rsidRPr="001D38A8">
              <w:rPr>
                <w:rFonts w:ascii="Tahoma" w:hAnsi="Tahoma" w:cs="Tahoma"/>
                <w:b/>
                <w:sz w:val="20"/>
                <w:szCs w:val="20"/>
              </w:rPr>
              <w:t xml:space="preserve"> 23/1, </w:t>
            </w:r>
          </w:p>
          <w:p w:rsidR="00713418" w:rsidRPr="001D38A8" w:rsidRDefault="00713418" w:rsidP="00713418">
            <w:pPr>
              <w:tabs>
                <w:tab w:val="left" w:pos="9720"/>
              </w:tabs>
              <w:ind w:right="99"/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1D38A8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тел./факс </w:t>
            </w:r>
            <w:r w:rsidR="00B5633B">
              <w:rPr>
                <w:rFonts w:ascii="Tahoma" w:hAnsi="Tahoma" w:cs="Tahoma"/>
                <w:b/>
                <w:sz w:val="20"/>
                <w:szCs w:val="20"/>
                <w:lang w:val="kk-KZ"/>
              </w:rPr>
              <w:t>31-06-16</w:t>
            </w:r>
            <w:r w:rsidR="00FC0A31">
              <w:rPr>
                <w:rFonts w:ascii="Tahoma" w:hAnsi="Tahoma" w:cs="Tahoma"/>
                <w:b/>
                <w:sz w:val="20"/>
                <w:szCs w:val="20"/>
                <w:lang w:val="kk-KZ"/>
              </w:rPr>
              <w:t>,</w:t>
            </w:r>
            <w:r w:rsidRPr="001D38A8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 </w:t>
            </w:r>
          </w:p>
          <w:p w:rsidR="00713418" w:rsidRPr="0061696F" w:rsidRDefault="00713418" w:rsidP="00F5205A">
            <w:pPr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E</w:t>
            </w:r>
            <w:r w:rsidRPr="0061696F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mail</w:t>
            </w:r>
            <w:r w:rsidRPr="0061696F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1D38A8">
              <w:rPr>
                <w:rFonts w:ascii="Tahoma" w:hAnsi="Tahoma" w:cs="Tahoma"/>
                <w:b/>
                <w:sz w:val="20"/>
                <w:szCs w:val="20"/>
                <w:lang w:val="kk-KZ"/>
              </w:rPr>
              <w:t>aruka-nt@mail.ru</w:t>
            </w:r>
          </w:p>
        </w:tc>
      </w:tr>
      <w:tr w:rsidR="00257DBE">
        <w:tc>
          <w:tcPr>
            <w:tcW w:w="3443" w:type="dxa"/>
            <w:tcBorders>
              <w:top w:val="single" w:sz="8" w:space="0" w:color="auto"/>
            </w:tcBorders>
          </w:tcPr>
          <w:p w:rsidR="00257DBE" w:rsidRDefault="00257DBE" w:rsidP="00C67B98">
            <w:pPr>
              <w:jc w:val="center"/>
            </w:pPr>
          </w:p>
        </w:tc>
        <w:tc>
          <w:tcPr>
            <w:tcW w:w="2400" w:type="dxa"/>
            <w:tcBorders>
              <w:top w:val="single" w:sz="8" w:space="0" w:color="auto"/>
            </w:tcBorders>
          </w:tcPr>
          <w:p w:rsidR="00257DBE" w:rsidRPr="001D38A8" w:rsidRDefault="00257DBE" w:rsidP="00A65DFE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8" w:space="0" w:color="auto"/>
            </w:tcBorders>
          </w:tcPr>
          <w:p w:rsidR="00257DBE" w:rsidRDefault="00257DBE" w:rsidP="00A65DFE"/>
        </w:tc>
        <w:tc>
          <w:tcPr>
            <w:tcW w:w="1722" w:type="dxa"/>
            <w:tcBorders>
              <w:top w:val="single" w:sz="8" w:space="0" w:color="auto"/>
            </w:tcBorders>
            <w:vAlign w:val="bottom"/>
          </w:tcPr>
          <w:p w:rsidR="00257DBE" w:rsidRDefault="00257DBE" w:rsidP="00091D5E">
            <w:pPr>
              <w:jc w:val="center"/>
            </w:pPr>
          </w:p>
        </w:tc>
      </w:tr>
    </w:tbl>
    <w:p w:rsidR="00533843" w:rsidRPr="008B6E7C" w:rsidRDefault="00533843" w:rsidP="00533843">
      <w:pPr>
        <w:jc w:val="center"/>
        <w:rPr>
          <w:b/>
        </w:rPr>
      </w:pPr>
      <w:r w:rsidRPr="008B6E7C">
        <w:rPr>
          <w:b/>
        </w:rPr>
        <w:t>Коммерческое предложение!</w:t>
      </w:r>
    </w:p>
    <w:p w:rsidR="00533843" w:rsidRDefault="00533843" w:rsidP="00533843">
      <w:pPr>
        <w:jc w:val="both"/>
      </w:pPr>
    </w:p>
    <w:p w:rsidR="00F42A6D" w:rsidRDefault="00B02EBF" w:rsidP="00533843">
      <w:pPr>
        <w:ind w:firstLine="709"/>
        <w:jc w:val="both"/>
      </w:pPr>
      <w:r>
        <w:t>ТОО «Арука-НТ</w:t>
      </w:r>
      <w:r w:rsidR="00533843" w:rsidRPr="00094693">
        <w:t>»</w:t>
      </w:r>
      <w:r w:rsidR="00CE2BB3">
        <w:t xml:space="preserve"> предлагает к поставке необогащенные угли, марки КО, по ГОС</w:t>
      </w:r>
      <w:r w:rsidR="00834765">
        <w:t xml:space="preserve">Т 25543, </w:t>
      </w:r>
      <w:proofErr w:type="gramStart"/>
      <w:r w:rsidR="00834765">
        <w:t>СТ</w:t>
      </w:r>
      <w:proofErr w:type="gramEnd"/>
      <w:r w:rsidR="00834765">
        <w:t xml:space="preserve"> ТОО 30612887-01-2007</w:t>
      </w:r>
      <w:r w:rsidR="00220C5F">
        <w:t xml:space="preserve"> из пластов К</w:t>
      </w:r>
      <w:r w:rsidR="00220C5F" w:rsidRPr="00220C5F">
        <w:rPr>
          <w:sz w:val="20"/>
          <w:szCs w:val="20"/>
        </w:rPr>
        <w:t>10</w:t>
      </w:r>
      <w:r w:rsidR="00220C5F">
        <w:t xml:space="preserve"> и К</w:t>
      </w:r>
      <w:r w:rsidR="00220C5F" w:rsidRPr="00220C5F">
        <w:rPr>
          <w:sz w:val="20"/>
          <w:szCs w:val="20"/>
        </w:rPr>
        <w:t>12</w:t>
      </w:r>
      <w:r w:rsidR="00220C5F">
        <w:t xml:space="preserve"> в Промышленном районе</w:t>
      </w:r>
      <w:r w:rsidR="008D302E">
        <w:t xml:space="preserve"> Карагандинского угольного </w:t>
      </w:r>
      <w:r w:rsidR="00A218D6">
        <w:t>бассейна,</w:t>
      </w:r>
      <w:r w:rsidR="00220C5F">
        <w:t xml:space="preserve"> Карагандинской области Республики Казахстан</w:t>
      </w:r>
      <w:r w:rsidR="00F42A6D">
        <w:t>.</w:t>
      </w:r>
    </w:p>
    <w:p w:rsidR="001B17F9" w:rsidRDefault="001B17F9" w:rsidP="00533843">
      <w:pPr>
        <w:ind w:firstLine="709"/>
        <w:jc w:val="both"/>
      </w:pPr>
      <w:r>
        <w:t>Добыча угля марки КО</w:t>
      </w:r>
      <w:r w:rsidR="00A62A5D">
        <w:t>,</w:t>
      </w:r>
      <w:r>
        <w:t xml:space="preserve"> производится шахтным методом на глубине 1- 1,2 км.</w:t>
      </w:r>
    </w:p>
    <w:p w:rsidR="00533843" w:rsidRDefault="00533843" w:rsidP="00220C5F">
      <w:pPr>
        <w:ind w:firstLine="709"/>
        <w:jc w:val="both"/>
      </w:pPr>
      <w:proofErr w:type="gramStart"/>
      <w:r>
        <w:t>Согласно протокола</w:t>
      </w:r>
      <w:proofErr w:type="gramEnd"/>
      <w:r>
        <w:t xml:space="preserve"> испыт</w:t>
      </w:r>
      <w:r w:rsidR="00B5633B">
        <w:t xml:space="preserve">аний и сертификата соответствия, имеют </w:t>
      </w:r>
      <w:r>
        <w:t xml:space="preserve">следующие </w:t>
      </w:r>
      <w:r w:rsidR="00220C5F">
        <w:t>технические характеристики</w:t>
      </w:r>
      <w:r>
        <w:t xml:space="preserve">:  </w:t>
      </w:r>
    </w:p>
    <w:p w:rsidR="001069A7" w:rsidRDefault="001069A7" w:rsidP="00533843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Технические – контрактные показатели угля</w:t>
      </w:r>
      <w:r w:rsidR="00977EEC">
        <w:rPr>
          <w:rFonts w:ascii="Times New Roman" w:hAnsi="Times New Roman"/>
          <w:b/>
          <w:sz w:val="24"/>
          <w:szCs w:val="24"/>
        </w:rPr>
        <w:t>, марки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КО</w:t>
      </w:r>
      <w:proofErr w:type="gramEnd"/>
      <w:r w:rsidR="00977EEC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260"/>
        <w:gridCol w:w="1418"/>
        <w:gridCol w:w="1417"/>
        <w:gridCol w:w="2375"/>
      </w:tblGrid>
      <w:tr w:rsidR="00E4405E" w:rsidTr="00032B24">
        <w:tc>
          <w:tcPr>
            <w:tcW w:w="817" w:type="dxa"/>
          </w:tcPr>
          <w:p w:rsidR="00E4405E" w:rsidRDefault="00E4405E" w:rsidP="00032B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E4405E" w:rsidRDefault="00E4405E" w:rsidP="00032B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E4405E" w:rsidRDefault="00E4405E" w:rsidP="00032B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угля</w:t>
            </w:r>
          </w:p>
        </w:tc>
        <w:tc>
          <w:tcPr>
            <w:tcW w:w="1418" w:type="dxa"/>
          </w:tcPr>
          <w:p w:rsidR="00E4405E" w:rsidRDefault="00E4405E" w:rsidP="00032B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Ед-ца</w:t>
            </w:r>
            <w:proofErr w:type="spellEnd"/>
          </w:p>
          <w:p w:rsidR="00E4405E" w:rsidRDefault="00E4405E" w:rsidP="00032B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</w:tcPr>
          <w:p w:rsidR="00E4405E" w:rsidRDefault="00E4405E" w:rsidP="00032B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2375" w:type="dxa"/>
          </w:tcPr>
          <w:p w:rsidR="00E4405E" w:rsidRDefault="00E4405E" w:rsidP="00032B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  <w:p w:rsidR="00E4405E" w:rsidRDefault="00E4405E" w:rsidP="00032B2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показателей</w:t>
            </w:r>
          </w:p>
        </w:tc>
      </w:tr>
      <w:tr w:rsidR="00E4405E" w:rsidTr="00032B24">
        <w:tc>
          <w:tcPr>
            <w:tcW w:w="817" w:type="dxa"/>
          </w:tcPr>
          <w:p w:rsidR="00E4405E" w:rsidRPr="0045070C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4405E" w:rsidRPr="0045070C" w:rsidRDefault="00E4405E" w:rsidP="00032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 угля</w:t>
            </w:r>
          </w:p>
        </w:tc>
        <w:tc>
          <w:tcPr>
            <w:tcW w:w="1418" w:type="dxa"/>
          </w:tcPr>
          <w:p w:rsidR="00E4405E" w:rsidRPr="0045070C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</w:t>
            </w:r>
          </w:p>
        </w:tc>
        <w:tc>
          <w:tcPr>
            <w:tcW w:w="1417" w:type="dxa"/>
          </w:tcPr>
          <w:p w:rsidR="00E4405E" w:rsidRPr="00593F23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25543</w:t>
            </w:r>
          </w:p>
        </w:tc>
        <w:tc>
          <w:tcPr>
            <w:tcW w:w="2375" w:type="dxa"/>
          </w:tcPr>
          <w:p w:rsidR="00E4405E" w:rsidRPr="0045070C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</w:tr>
      <w:tr w:rsidR="00E4405E" w:rsidTr="00032B24">
        <w:tc>
          <w:tcPr>
            <w:tcW w:w="817" w:type="dxa"/>
          </w:tcPr>
          <w:p w:rsidR="00E4405E" w:rsidRPr="0045070C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4405E" w:rsidRDefault="00E4405E" w:rsidP="00032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Марочный состав угля</w:t>
            </w:r>
          </w:p>
        </w:tc>
        <w:tc>
          <w:tcPr>
            <w:tcW w:w="1418" w:type="dxa"/>
          </w:tcPr>
          <w:p w:rsidR="00E4405E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05E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1КОВ</w:t>
            </w:r>
          </w:p>
        </w:tc>
        <w:tc>
          <w:tcPr>
            <w:tcW w:w="2375" w:type="dxa"/>
          </w:tcPr>
          <w:p w:rsidR="00E4405E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коксовый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отощённый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витринитовый</w:t>
            </w:r>
            <w:proofErr w:type="spellEnd"/>
          </w:p>
        </w:tc>
      </w:tr>
      <w:tr w:rsidR="00E4405E" w:rsidTr="00032B24">
        <w:tc>
          <w:tcPr>
            <w:tcW w:w="817" w:type="dxa"/>
          </w:tcPr>
          <w:p w:rsidR="00E4405E" w:rsidRPr="0045070C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4405E" w:rsidRPr="0045070C" w:rsidRDefault="00E4405E" w:rsidP="00032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кусков</w:t>
            </w:r>
          </w:p>
        </w:tc>
        <w:tc>
          <w:tcPr>
            <w:tcW w:w="1418" w:type="dxa"/>
          </w:tcPr>
          <w:p w:rsidR="00E4405E" w:rsidRPr="0045070C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417" w:type="dxa"/>
          </w:tcPr>
          <w:p w:rsidR="00E4405E" w:rsidRPr="00593F23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4405E" w:rsidRPr="0045070C" w:rsidRDefault="0072757B" w:rsidP="00CC54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0 - </w:t>
            </w:r>
            <w:r w:rsidR="00CC5436">
              <w:rPr>
                <w:rFonts w:ascii="Times New Roman" w:hAnsi="Times New Roman"/>
                <w:sz w:val="24"/>
                <w:szCs w:val="24"/>
              </w:rPr>
              <w:t>2</w:t>
            </w:r>
            <w:r w:rsidR="00E440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4405E" w:rsidTr="00032B24">
        <w:tc>
          <w:tcPr>
            <w:tcW w:w="817" w:type="dxa"/>
          </w:tcPr>
          <w:p w:rsidR="00E4405E" w:rsidRPr="0045070C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4405E" w:rsidRPr="0045070C" w:rsidRDefault="00E4405E" w:rsidP="00032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Влага</w:t>
            </w:r>
          </w:p>
        </w:tc>
        <w:tc>
          <w:tcPr>
            <w:tcW w:w="1418" w:type="dxa"/>
          </w:tcPr>
          <w:p w:rsidR="00E4405E" w:rsidRPr="0045070C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4405E" w:rsidRPr="005476F1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593F23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Pr="00593F23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375" w:type="dxa"/>
          </w:tcPr>
          <w:p w:rsidR="00E4405E" w:rsidRPr="0045070C" w:rsidRDefault="007D6AB1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405E">
              <w:rPr>
                <w:rFonts w:ascii="Times New Roman" w:hAnsi="Times New Roman"/>
                <w:sz w:val="24"/>
                <w:szCs w:val="24"/>
              </w:rPr>
              <w:t xml:space="preserve"> – 9</w:t>
            </w:r>
          </w:p>
        </w:tc>
      </w:tr>
      <w:tr w:rsidR="00E4405E" w:rsidTr="00032B24">
        <w:tc>
          <w:tcPr>
            <w:tcW w:w="817" w:type="dxa"/>
          </w:tcPr>
          <w:p w:rsidR="00E4405E" w:rsidRPr="0045070C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4405E" w:rsidRPr="0045070C" w:rsidRDefault="00E4405E" w:rsidP="00032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Зольность</w:t>
            </w:r>
          </w:p>
        </w:tc>
        <w:tc>
          <w:tcPr>
            <w:tcW w:w="1418" w:type="dxa"/>
          </w:tcPr>
          <w:p w:rsidR="00E4405E" w:rsidRPr="0045070C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4405E" w:rsidRPr="005476F1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23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7D6AB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d</w:t>
            </w:r>
            <w:r w:rsidRPr="00593F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75" w:type="dxa"/>
          </w:tcPr>
          <w:p w:rsidR="00E4405E" w:rsidRPr="0045070C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19 - 24</w:t>
            </w:r>
          </w:p>
        </w:tc>
      </w:tr>
      <w:tr w:rsidR="00E4405E" w:rsidTr="00032B24">
        <w:tc>
          <w:tcPr>
            <w:tcW w:w="817" w:type="dxa"/>
          </w:tcPr>
          <w:p w:rsidR="00E4405E" w:rsidRPr="0045070C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4405E" w:rsidRPr="0045070C" w:rsidRDefault="00E4405E" w:rsidP="00032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летучих веществ</w:t>
            </w:r>
          </w:p>
        </w:tc>
        <w:tc>
          <w:tcPr>
            <w:tcW w:w="1418" w:type="dxa"/>
          </w:tcPr>
          <w:p w:rsidR="00E4405E" w:rsidRPr="0045070C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4405E" w:rsidRPr="00593F23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F23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593F23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daf</w:t>
            </w:r>
            <w:proofErr w:type="spellEnd"/>
          </w:p>
        </w:tc>
        <w:tc>
          <w:tcPr>
            <w:tcW w:w="2375" w:type="dxa"/>
          </w:tcPr>
          <w:p w:rsidR="00E4405E" w:rsidRPr="0045070C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25 - 29</w:t>
            </w:r>
          </w:p>
        </w:tc>
      </w:tr>
      <w:tr w:rsidR="00E4405E" w:rsidTr="00032B24">
        <w:tc>
          <w:tcPr>
            <w:tcW w:w="817" w:type="dxa"/>
          </w:tcPr>
          <w:p w:rsidR="00E4405E" w:rsidRPr="0045070C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4405E" w:rsidRPr="0045070C" w:rsidRDefault="00E4405E" w:rsidP="00032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Сера</w:t>
            </w:r>
          </w:p>
        </w:tc>
        <w:tc>
          <w:tcPr>
            <w:tcW w:w="1418" w:type="dxa"/>
          </w:tcPr>
          <w:p w:rsidR="00E4405E" w:rsidRPr="0045070C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4405E" w:rsidRPr="00593F23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vertAlign w:val="subscript"/>
                <w:lang w:val="en-US"/>
              </w:rPr>
              <w:t>t</w:t>
            </w:r>
            <w:r>
              <w:rPr>
                <w:rFonts w:ascii="Arial" w:hAnsi="Arial" w:cs="Arial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375" w:type="dxa"/>
          </w:tcPr>
          <w:p w:rsidR="00E4405E" w:rsidRPr="0045070C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– 0,9</w:t>
            </w:r>
          </w:p>
        </w:tc>
      </w:tr>
      <w:tr w:rsidR="00E4405E" w:rsidTr="00032B24">
        <w:tc>
          <w:tcPr>
            <w:tcW w:w="817" w:type="dxa"/>
          </w:tcPr>
          <w:p w:rsidR="00E4405E" w:rsidRPr="0045070C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E4405E" w:rsidRPr="0045070C" w:rsidRDefault="00E4405E" w:rsidP="00032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Фосфор</w:t>
            </w:r>
          </w:p>
        </w:tc>
        <w:tc>
          <w:tcPr>
            <w:tcW w:w="1418" w:type="dxa"/>
          </w:tcPr>
          <w:p w:rsidR="00E4405E" w:rsidRPr="0045070C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4405E" w:rsidRPr="00593F23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  <w:vertAlign w:val="superscript"/>
                <w:lang w:val="en-US"/>
              </w:rPr>
              <w:t>r</w:t>
            </w:r>
          </w:p>
        </w:tc>
        <w:tc>
          <w:tcPr>
            <w:tcW w:w="2375" w:type="dxa"/>
          </w:tcPr>
          <w:p w:rsidR="00E4405E" w:rsidRPr="0045070C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0,024 – 0,062</w:t>
            </w:r>
          </w:p>
        </w:tc>
      </w:tr>
      <w:tr w:rsidR="00E4405E" w:rsidTr="00032B24">
        <w:tc>
          <w:tcPr>
            <w:tcW w:w="817" w:type="dxa"/>
          </w:tcPr>
          <w:p w:rsidR="00E4405E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E4405E" w:rsidRPr="00977EEC" w:rsidRDefault="00E4405E" w:rsidP="00032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77EEC">
              <w:rPr>
                <w:rFonts w:ascii="Times New Roman" w:hAnsi="Times New Roman"/>
                <w:bCs/>
                <w:sz w:val="24"/>
                <w:szCs w:val="24"/>
              </w:rPr>
              <w:t>Низшая теплота сгорания</w:t>
            </w:r>
          </w:p>
        </w:tc>
        <w:tc>
          <w:tcPr>
            <w:tcW w:w="1418" w:type="dxa"/>
          </w:tcPr>
          <w:p w:rsidR="00E4405E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/кг</w:t>
            </w:r>
          </w:p>
        </w:tc>
        <w:tc>
          <w:tcPr>
            <w:tcW w:w="1417" w:type="dxa"/>
          </w:tcPr>
          <w:p w:rsidR="00E4405E" w:rsidRPr="00FD6D32" w:rsidRDefault="00FD6D32" w:rsidP="00032B24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Qsr</w:t>
            </w:r>
            <w:proofErr w:type="spellEnd"/>
          </w:p>
        </w:tc>
        <w:tc>
          <w:tcPr>
            <w:tcW w:w="2375" w:type="dxa"/>
          </w:tcPr>
          <w:p w:rsidR="00E4405E" w:rsidRDefault="00FD6D32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00 - 6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440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6D32" w:rsidTr="00032B24">
        <w:tc>
          <w:tcPr>
            <w:tcW w:w="817" w:type="dxa"/>
          </w:tcPr>
          <w:p w:rsidR="00FD6D32" w:rsidRDefault="00FD6D32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FD6D32" w:rsidRPr="00FD6D32" w:rsidRDefault="00FD6D32" w:rsidP="00032B24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Высшая теплота сгорания</w:t>
            </w:r>
          </w:p>
        </w:tc>
        <w:tc>
          <w:tcPr>
            <w:tcW w:w="1418" w:type="dxa"/>
          </w:tcPr>
          <w:p w:rsidR="00FD6D32" w:rsidRDefault="00FD6D32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/кг</w:t>
            </w:r>
          </w:p>
        </w:tc>
        <w:tc>
          <w:tcPr>
            <w:tcW w:w="1417" w:type="dxa"/>
          </w:tcPr>
          <w:p w:rsidR="00FD6D32" w:rsidRDefault="00FD6D32" w:rsidP="00032B24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Qsdaf</w:t>
            </w:r>
            <w:proofErr w:type="spellEnd"/>
          </w:p>
        </w:tc>
        <w:tc>
          <w:tcPr>
            <w:tcW w:w="2375" w:type="dxa"/>
          </w:tcPr>
          <w:p w:rsidR="00FD6D32" w:rsidRPr="00FD6D32" w:rsidRDefault="00FD6D32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7500-8200</w:t>
            </w:r>
          </w:p>
        </w:tc>
      </w:tr>
      <w:tr w:rsidR="00E4405E" w:rsidTr="00032B24">
        <w:tc>
          <w:tcPr>
            <w:tcW w:w="817" w:type="dxa"/>
          </w:tcPr>
          <w:p w:rsidR="00E4405E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6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4405E" w:rsidRPr="000F2217" w:rsidRDefault="00E4405E" w:rsidP="00032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217">
              <w:rPr>
                <w:rFonts w:ascii="Times New Roman" w:hAnsi="Times New Roman"/>
                <w:bCs/>
                <w:sz w:val="24"/>
                <w:szCs w:val="24"/>
              </w:rPr>
              <w:t>Пластометрическая</w:t>
            </w:r>
            <w:proofErr w:type="spellEnd"/>
            <w:r w:rsidRPr="000F2217">
              <w:rPr>
                <w:rFonts w:ascii="Times New Roman" w:hAnsi="Times New Roman"/>
                <w:bCs/>
                <w:sz w:val="24"/>
                <w:szCs w:val="24"/>
              </w:rPr>
              <w:t xml:space="preserve"> усадка</w:t>
            </w:r>
          </w:p>
        </w:tc>
        <w:tc>
          <w:tcPr>
            <w:tcW w:w="1418" w:type="dxa"/>
          </w:tcPr>
          <w:p w:rsidR="00E4405E" w:rsidRPr="0045070C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417" w:type="dxa"/>
          </w:tcPr>
          <w:p w:rsidR="00E4405E" w:rsidRPr="000F2217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75" w:type="dxa"/>
          </w:tcPr>
          <w:p w:rsidR="00E4405E" w:rsidRPr="0045070C" w:rsidRDefault="008A210C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7831D6">
              <w:rPr>
                <w:rFonts w:ascii="Times New Roman" w:hAnsi="Times New Roman"/>
                <w:sz w:val="24"/>
                <w:szCs w:val="24"/>
              </w:rPr>
              <w:t>-45</w:t>
            </w:r>
          </w:p>
        </w:tc>
      </w:tr>
      <w:tr w:rsidR="00E4405E" w:rsidTr="00032B24">
        <w:tc>
          <w:tcPr>
            <w:tcW w:w="817" w:type="dxa"/>
          </w:tcPr>
          <w:p w:rsidR="00E4405E" w:rsidRPr="005476F1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D6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4405E" w:rsidRPr="000F2217" w:rsidRDefault="00E4405E" w:rsidP="00032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2217">
              <w:rPr>
                <w:rFonts w:ascii="Times New Roman" w:hAnsi="Times New Roman"/>
                <w:bCs/>
                <w:sz w:val="24"/>
                <w:szCs w:val="24"/>
              </w:rPr>
              <w:t>Толщина пластического слоя</w:t>
            </w:r>
          </w:p>
        </w:tc>
        <w:tc>
          <w:tcPr>
            <w:tcW w:w="1418" w:type="dxa"/>
          </w:tcPr>
          <w:p w:rsidR="00E4405E" w:rsidRPr="0045070C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417" w:type="dxa"/>
          </w:tcPr>
          <w:p w:rsidR="00E4405E" w:rsidRPr="000F2217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375" w:type="dxa"/>
          </w:tcPr>
          <w:p w:rsidR="00E4405E" w:rsidRPr="0045070C" w:rsidRDefault="00E35958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4405E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</w:tr>
      <w:tr w:rsidR="00FD6D32" w:rsidTr="00032B24">
        <w:tc>
          <w:tcPr>
            <w:tcW w:w="817" w:type="dxa"/>
          </w:tcPr>
          <w:p w:rsidR="00FD6D32" w:rsidRPr="00FD6D32" w:rsidRDefault="00FD6D32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FD6D32" w:rsidRPr="000F2217" w:rsidRDefault="00FD6D32" w:rsidP="00032B24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 вспучивания</w:t>
            </w:r>
          </w:p>
        </w:tc>
        <w:tc>
          <w:tcPr>
            <w:tcW w:w="1418" w:type="dxa"/>
          </w:tcPr>
          <w:p w:rsidR="00FD6D32" w:rsidRDefault="00FD6D32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6D32" w:rsidRPr="00FD6D32" w:rsidRDefault="00FD6D32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</w:p>
        </w:tc>
        <w:tc>
          <w:tcPr>
            <w:tcW w:w="2375" w:type="dxa"/>
          </w:tcPr>
          <w:p w:rsidR="00FD6D32" w:rsidRPr="00F313E0" w:rsidRDefault="00F313E0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1/2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- 2</w:t>
            </w:r>
          </w:p>
        </w:tc>
      </w:tr>
      <w:tr w:rsidR="00E4405E" w:rsidTr="00032B24">
        <w:tc>
          <w:tcPr>
            <w:tcW w:w="817" w:type="dxa"/>
          </w:tcPr>
          <w:p w:rsidR="00E4405E" w:rsidRPr="005476F1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6D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4405E" w:rsidRPr="0045070C" w:rsidRDefault="00E4405E" w:rsidP="00032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Обогатимость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углей</w:t>
            </w:r>
          </w:p>
        </w:tc>
        <w:tc>
          <w:tcPr>
            <w:tcW w:w="1418" w:type="dxa"/>
          </w:tcPr>
          <w:p w:rsidR="00E4405E" w:rsidRPr="0045070C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4405E" w:rsidRPr="00593F23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4405E" w:rsidRPr="0045070C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 – 76,5</w:t>
            </w:r>
          </w:p>
        </w:tc>
      </w:tr>
      <w:tr w:rsidR="00E4405E" w:rsidTr="00032B24">
        <w:tc>
          <w:tcPr>
            <w:tcW w:w="817" w:type="dxa"/>
          </w:tcPr>
          <w:p w:rsidR="00E4405E" w:rsidRPr="005476F1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6D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4405E" w:rsidRDefault="00E4405E" w:rsidP="00032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ТН ВЭД</w:t>
            </w:r>
          </w:p>
        </w:tc>
        <w:tc>
          <w:tcPr>
            <w:tcW w:w="1418" w:type="dxa"/>
          </w:tcPr>
          <w:p w:rsidR="00E4405E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05E" w:rsidRPr="00593F23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4405E" w:rsidRDefault="00E4405E" w:rsidP="00032B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27.01.11900</w:t>
            </w:r>
          </w:p>
        </w:tc>
      </w:tr>
    </w:tbl>
    <w:p w:rsidR="00870C33" w:rsidRDefault="00870C33" w:rsidP="0093782D">
      <w:pPr>
        <w:pStyle w:val="a5"/>
        <w:rPr>
          <w:rFonts w:ascii="Times New Roman" w:hAnsi="Times New Roman"/>
          <w:b/>
          <w:sz w:val="24"/>
          <w:szCs w:val="24"/>
        </w:rPr>
      </w:pPr>
    </w:p>
    <w:p w:rsidR="0093782D" w:rsidRDefault="0093782D" w:rsidP="0093782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Условия поставки: </w:t>
      </w:r>
      <w:r>
        <w:rPr>
          <w:rFonts w:ascii="Times New Roman" w:hAnsi="Times New Roman"/>
          <w:sz w:val="24"/>
          <w:szCs w:val="24"/>
        </w:rPr>
        <w:t xml:space="preserve">на условиях  </w:t>
      </w:r>
      <w:r w:rsidR="00BD0E61">
        <w:rPr>
          <w:rFonts w:ascii="Times New Roman" w:hAnsi="Times New Roman"/>
          <w:sz w:val="24"/>
          <w:szCs w:val="24"/>
          <w:lang w:val="en-US"/>
        </w:rPr>
        <w:t>DA</w:t>
      </w:r>
      <w:proofErr w:type="gramStart"/>
      <w:r w:rsidR="00BD0E61">
        <w:rPr>
          <w:rFonts w:ascii="Times New Roman" w:hAnsi="Times New Roman"/>
          <w:sz w:val="24"/>
          <w:szCs w:val="24"/>
        </w:rPr>
        <w:t>Р</w:t>
      </w:r>
      <w:proofErr w:type="gramEnd"/>
      <w:r w:rsidR="00BD0E61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 xml:space="preserve"> СРТ;</w:t>
      </w:r>
    </w:p>
    <w:p w:rsidR="0093782D" w:rsidRDefault="0093782D" w:rsidP="0093782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оплаты:</w:t>
      </w:r>
      <w:r w:rsidR="007B4683">
        <w:rPr>
          <w:rFonts w:ascii="Times New Roman" w:hAnsi="Times New Roman"/>
          <w:sz w:val="24"/>
          <w:szCs w:val="24"/>
        </w:rPr>
        <w:t xml:space="preserve"> 100% предоплата</w:t>
      </w:r>
      <w:r w:rsidR="00BD0E61">
        <w:rPr>
          <w:rFonts w:ascii="Times New Roman" w:hAnsi="Times New Roman"/>
          <w:sz w:val="24"/>
          <w:szCs w:val="24"/>
        </w:rPr>
        <w:t>;</w:t>
      </w:r>
    </w:p>
    <w:p w:rsidR="0093782D" w:rsidRPr="0093782D" w:rsidRDefault="0093782D" w:rsidP="0093782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Валюта</w:t>
      </w:r>
      <w:r w:rsidR="008D49B5">
        <w:rPr>
          <w:rFonts w:ascii="Times New Roman" w:hAnsi="Times New Roman"/>
          <w:sz w:val="24"/>
          <w:szCs w:val="24"/>
        </w:rPr>
        <w:t xml:space="preserve"> – Рубль</w:t>
      </w:r>
      <w:r>
        <w:rPr>
          <w:rFonts w:ascii="Times New Roman" w:hAnsi="Times New Roman"/>
          <w:sz w:val="24"/>
          <w:szCs w:val="24"/>
        </w:rPr>
        <w:t xml:space="preserve"> (</w:t>
      </w:r>
      <w:r w:rsidR="008D49B5">
        <w:rPr>
          <w:rFonts w:ascii="Times New Roman" w:hAnsi="Times New Roman"/>
          <w:sz w:val="24"/>
          <w:szCs w:val="24"/>
          <w:lang w:val="en-US"/>
        </w:rPr>
        <w:t>RUB</w:t>
      </w:r>
      <w:r>
        <w:rPr>
          <w:rFonts w:ascii="Times New Roman" w:hAnsi="Times New Roman"/>
          <w:sz w:val="24"/>
          <w:szCs w:val="24"/>
        </w:rPr>
        <w:t>);</w:t>
      </w:r>
    </w:p>
    <w:p w:rsidR="0093782D" w:rsidRDefault="0093782D" w:rsidP="0093782D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Цена угля:</w:t>
      </w:r>
      <w:r w:rsidRPr="009378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вагоне – </w:t>
      </w:r>
      <w:r w:rsidR="007B77D7">
        <w:rPr>
          <w:rFonts w:ascii="Times New Roman" w:hAnsi="Times New Roman"/>
          <w:b/>
          <w:sz w:val="24"/>
          <w:szCs w:val="24"/>
        </w:rPr>
        <w:t>17</w:t>
      </w:r>
      <w:r w:rsidR="008D49B5">
        <w:rPr>
          <w:rFonts w:ascii="Times New Roman" w:hAnsi="Times New Roman"/>
          <w:b/>
          <w:sz w:val="24"/>
          <w:szCs w:val="24"/>
        </w:rPr>
        <w:t>00 рублей</w:t>
      </w:r>
      <w:r>
        <w:rPr>
          <w:rFonts w:ascii="Times New Roman" w:hAnsi="Times New Roman"/>
          <w:b/>
          <w:sz w:val="24"/>
          <w:szCs w:val="24"/>
        </w:rPr>
        <w:t>/тонна;</w:t>
      </w:r>
    </w:p>
    <w:p w:rsidR="0093782D" w:rsidRDefault="00142084" w:rsidP="0093782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Условия отгрузки: с привлечением </w:t>
      </w:r>
      <w:r w:rsidR="008D1F78">
        <w:rPr>
          <w:rFonts w:ascii="Times New Roman" w:hAnsi="Times New Roman"/>
          <w:b/>
          <w:sz w:val="24"/>
          <w:szCs w:val="24"/>
        </w:rPr>
        <w:t xml:space="preserve">собственников </w:t>
      </w:r>
      <w:r w:rsidR="00CC5436">
        <w:rPr>
          <w:rFonts w:ascii="Times New Roman" w:hAnsi="Times New Roman"/>
          <w:b/>
          <w:sz w:val="24"/>
          <w:szCs w:val="24"/>
        </w:rPr>
        <w:t>подвижного состава (</w:t>
      </w:r>
      <w:proofErr w:type="spellStart"/>
      <w:proofErr w:type="gramStart"/>
      <w:r w:rsidR="00CC5436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="00CC5436">
        <w:rPr>
          <w:rFonts w:ascii="Times New Roman" w:hAnsi="Times New Roman"/>
          <w:b/>
          <w:sz w:val="24"/>
          <w:szCs w:val="24"/>
        </w:rPr>
        <w:t>/вагоны СП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8D1F78">
        <w:rPr>
          <w:rFonts w:ascii="Times New Roman" w:hAnsi="Times New Roman"/>
          <w:b/>
          <w:sz w:val="24"/>
          <w:szCs w:val="24"/>
        </w:rPr>
        <w:t xml:space="preserve"> – </w:t>
      </w:r>
      <w:r w:rsidR="0093782D">
        <w:rPr>
          <w:rFonts w:ascii="Times New Roman" w:hAnsi="Times New Roman"/>
          <w:b/>
          <w:sz w:val="24"/>
          <w:szCs w:val="24"/>
        </w:rPr>
        <w:t xml:space="preserve"> </w:t>
      </w:r>
      <w:r w:rsidR="0093782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цена </w:t>
      </w:r>
      <w:r w:rsidR="0093782D">
        <w:rPr>
          <w:rFonts w:ascii="Times New Roman" w:hAnsi="Times New Roman"/>
          <w:sz w:val="24"/>
          <w:szCs w:val="24"/>
        </w:rPr>
        <w:t xml:space="preserve">в зависимости от базиса поставки и количества </w:t>
      </w:r>
      <w:proofErr w:type="spellStart"/>
      <w:r w:rsidR="0093782D">
        <w:rPr>
          <w:rFonts w:ascii="Times New Roman" w:hAnsi="Times New Roman"/>
          <w:sz w:val="24"/>
          <w:szCs w:val="24"/>
        </w:rPr>
        <w:t>п</w:t>
      </w:r>
      <w:proofErr w:type="spellEnd"/>
      <w:r w:rsidR="0093782D">
        <w:rPr>
          <w:rFonts w:ascii="Times New Roman" w:hAnsi="Times New Roman"/>
          <w:sz w:val="24"/>
          <w:szCs w:val="24"/>
        </w:rPr>
        <w:t>/вагонов)</w:t>
      </w:r>
      <w:r w:rsidR="0073015E">
        <w:rPr>
          <w:rFonts w:ascii="Times New Roman" w:hAnsi="Times New Roman"/>
          <w:sz w:val="24"/>
          <w:szCs w:val="24"/>
        </w:rPr>
        <w:t>;</w:t>
      </w:r>
    </w:p>
    <w:p w:rsidR="0093782D" w:rsidRDefault="0093782D" w:rsidP="0093782D">
      <w:pPr>
        <w:pStyle w:val="a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Ж</w:t>
      </w:r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тариф, заказ вагонов, подача и уборка вагонов – </w:t>
      </w:r>
      <w:r>
        <w:rPr>
          <w:rFonts w:ascii="Times New Roman" w:hAnsi="Times New Roman"/>
          <w:sz w:val="24"/>
          <w:szCs w:val="24"/>
        </w:rPr>
        <w:t>расчет отдельно согласно базиса поставки с указанием наименования и кода станции и условий поставки.</w:t>
      </w:r>
    </w:p>
    <w:p w:rsidR="0093782D" w:rsidRDefault="0093782D" w:rsidP="0093782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Объем:</w:t>
      </w:r>
      <w:r w:rsidR="00C106DC">
        <w:rPr>
          <w:rFonts w:ascii="Times New Roman" w:hAnsi="Times New Roman"/>
          <w:sz w:val="24"/>
          <w:szCs w:val="24"/>
        </w:rPr>
        <w:t xml:space="preserve"> 5000 тонн </w:t>
      </w:r>
    </w:p>
    <w:p w:rsidR="00533843" w:rsidRDefault="007A4180" w:rsidP="00533843">
      <w:pPr>
        <w:pStyle w:val="a5"/>
        <w:rPr>
          <w:rFonts w:ascii="Times New Roman" w:hAnsi="Times New Roman"/>
          <w:sz w:val="24"/>
          <w:szCs w:val="24"/>
        </w:rPr>
      </w:pPr>
      <w:r w:rsidRPr="007A4180">
        <w:rPr>
          <w:rFonts w:ascii="Times New Roman" w:hAnsi="Times New Roman"/>
          <w:b/>
          <w:sz w:val="24"/>
          <w:szCs w:val="24"/>
        </w:rPr>
        <w:t>Отгрузка:</w:t>
      </w:r>
      <w:r w:rsidR="00C67B98">
        <w:rPr>
          <w:rFonts w:ascii="Times New Roman" w:hAnsi="Times New Roman"/>
          <w:sz w:val="24"/>
          <w:szCs w:val="24"/>
        </w:rPr>
        <w:t xml:space="preserve"> от 15-ти до</w:t>
      </w:r>
      <w:r>
        <w:rPr>
          <w:rFonts w:ascii="Times New Roman" w:hAnsi="Times New Roman"/>
          <w:sz w:val="24"/>
          <w:szCs w:val="24"/>
        </w:rPr>
        <w:t xml:space="preserve"> </w:t>
      </w:r>
      <w:r w:rsidR="001B17F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0-ти дней с момента оплаты.</w:t>
      </w:r>
    </w:p>
    <w:p w:rsidR="00533843" w:rsidRDefault="00533843" w:rsidP="0053384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заинтересованности готовы обсудить условия долгосрочного сотрудничества.</w:t>
      </w:r>
    </w:p>
    <w:p w:rsidR="00533843" w:rsidRDefault="0007722F" w:rsidP="0053384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73025</wp:posOffset>
            </wp:positionV>
            <wp:extent cx="1857375" cy="1447800"/>
            <wp:effectExtent l="19050" t="0" r="9525" b="0"/>
            <wp:wrapTight wrapText="bothSides">
              <wp:wrapPolygon edited="0">
                <wp:start x="-222" y="0"/>
                <wp:lineTo x="-222" y="21316"/>
                <wp:lineTo x="21711" y="21316"/>
                <wp:lineTo x="21711" y="0"/>
                <wp:lineTo x="-222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180">
        <w:rPr>
          <w:rFonts w:ascii="Times New Roman" w:hAnsi="Times New Roman"/>
          <w:sz w:val="24"/>
          <w:szCs w:val="24"/>
        </w:rPr>
        <w:t>Контакт: +7 (7172) 31-06-16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3843" w:rsidRDefault="00533843" w:rsidP="0053384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+7 7012222617 сот.</w:t>
      </w:r>
      <w:r w:rsidR="00C61E75">
        <w:rPr>
          <w:rFonts w:ascii="Times New Roman" w:hAnsi="Times New Roman"/>
          <w:sz w:val="24"/>
          <w:szCs w:val="24"/>
        </w:rPr>
        <w:t xml:space="preserve"> </w:t>
      </w:r>
    </w:p>
    <w:p w:rsidR="00527F82" w:rsidRPr="00A926ED" w:rsidRDefault="00527F82" w:rsidP="00533843">
      <w:pPr>
        <w:pStyle w:val="a5"/>
        <w:rPr>
          <w:rFonts w:ascii="Times New Roman" w:hAnsi="Times New Roman"/>
          <w:sz w:val="24"/>
          <w:szCs w:val="24"/>
        </w:rPr>
      </w:pPr>
    </w:p>
    <w:p w:rsidR="00533843" w:rsidRPr="00220756" w:rsidRDefault="00533843" w:rsidP="00533843">
      <w:pPr>
        <w:jc w:val="both"/>
        <w:rPr>
          <w:b/>
        </w:rPr>
      </w:pPr>
      <w:r w:rsidRPr="00220756">
        <w:rPr>
          <w:b/>
        </w:rPr>
        <w:t>С уважением,</w:t>
      </w:r>
    </w:p>
    <w:p w:rsidR="00533843" w:rsidRDefault="008845BE" w:rsidP="00533843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8229600</wp:posOffset>
            </wp:positionV>
            <wp:extent cx="2130425" cy="1392555"/>
            <wp:effectExtent l="19050" t="0" r="3175" b="0"/>
            <wp:wrapNone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8229600</wp:posOffset>
            </wp:positionV>
            <wp:extent cx="2130425" cy="1392555"/>
            <wp:effectExtent l="19050" t="0" r="3175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0A6"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8229600</wp:posOffset>
            </wp:positionV>
            <wp:extent cx="2130425" cy="1392555"/>
            <wp:effectExtent l="19050" t="0" r="3175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7F9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7460615</wp:posOffset>
            </wp:positionV>
            <wp:extent cx="1758315" cy="131826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7F9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7460615</wp:posOffset>
            </wp:positionV>
            <wp:extent cx="1758315" cy="131826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7F9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7460615</wp:posOffset>
            </wp:positionV>
            <wp:extent cx="1758315" cy="131826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7F9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7460615</wp:posOffset>
            </wp:positionV>
            <wp:extent cx="1758315" cy="13182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843">
        <w:rPr>
          <w:b/>
        </w:rPr>
        <w:t xml:space="preserve">Директор ТОО </w:t>
      </w:r>
      <w:r w:rsidR="00736337">
        <w:rPr>
          <w:b/>
        </w:rPr>
        <w:t>«Арука-НТ</w:t>
      </w:r>
      <w:r w:rsidR="00533843" w:rsidRPr="007F32BF">
        <w:rPr>
          <w:b/>
          <w:lang w:val="kk-KZ"/>
        </w:rPr>
        <w:t>»</w:t>
      </w:r>
      <w:r w:rsidR="00533843">
        <w:rPr>
          <w:b/>
          <w:lang w:val="kk-KZ"/>
        </w:rPr>
        <w:t xml:space="preserve">                                                     </w:t>
      </w:r>
      <w:r w:rsidR="001B17F9">
        <w:rPr>
          <w:b/>
          <w:lang w:val="kk-KZ"/>
        </w:rPr>
        <w:t xml:space="preserve">            </w:t>
      </w:r>
      <w:r w:rsidR="00533843">
        <w:rPr>
          <w:b/>
          <w:lang w:val="kk-KZ"/>
        </w:rPr>
        <w:t>Жамансарин А.Т.</w:t>
      </w:r>
    </w:p>
    <w:sectPr w:rsidR="00533843" w:rsidSect="001B17F9">
      <w:pgSz w:w="11906" w:h="16838"/>
      <w:pgMar w:top="289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533843"/>
    <w:rsid w:val="00043384"/>
    <w:rsid w:val="000638A8"/>
    <w:rsid w:val="00077147"/>
    <w:rsid w:val="0007722F"/>
    <w:rsid w:val="000828AD"/>
    <w:rsid w:val="00086F10"/>
    <w:rsid w:val="00091D5E"/>
    <w:rsid w:val="00094E24"/>
    <w:rsid w:val="00097B99"/>
    <w:rsid w:val="000A359A"/>
    <w:rsid w:val="000A670F"/>
    <w:rsid w:val="000B1CCE"/>
    <w:rsid w:val="000D4EB0"/>
    <w:rsid w:val="000D7F99"/>
    <w:rsid w:val="000E2DB4"/>
    <w:rsid w:val="000F1664"/>
    <w:rsid w:val="000F2217"/>
    <w:rsid w:val="001069A7"/>
    <w:rsid w:val="00106FE9"/>
    <w:rsid w:val="001128A4"/>
    <w:rsid w:val="00113FF6"/>
    <w:rsid w:val="00127DCA"/>
    <w:rsid w:val="00132830"/>
    <w:rsid w:val="00133B1D"/>
    <w:rsid w:val="001341F6"/>
    <w:rsid w:val="00142084"/>
    <w:rsid w:val="00142321"/>
    <w:rsid w:val="00143E31"/>
    <w:rsid w:val="00151DC4"/>
    <w:rsid w:val="00153FA3"/>
    <w:rsid w:val="00163B5B"/>
    <w:rsid w:val="00186E89"/>
    <w:rsid w:val="00190757"/>
    <w:rsid w:val="001B17F9"/>
    <w:rsid w:val="001B42C2"/>
    <w:rsid w:val="001C0C67"/>
    <w:rsid w:val="001C77A1"/>
    <w:rsid w:val="001D2AD9"/>
    <w:rsid w:val="001D38A8"/>
    <w:rsid w:val="001E285B"/>
    <w:rsid w:val="001E4291"/>
    <w:rsid w:val="002070C5"/>
    <w:rsid w:val="00212D75"/>
    <w:rsid w:val="002207AF"/>
    <w:rsid w:val="00220C5F"/>
    <w:rsid w:val="00256F5A"/>
    <w:rsid w:val="00257DBE"/>
    <w:rsid w:val="00287141"/>
    <w:rsid w:val="002953A5"/>
    <w:rsid w:val="002B2DB6"/>
    <w:rsid w:val="002C3BED"/>
    <w:rsid w:val="00303C68"/>
    <w:rsid w:val="003276BC"/>
    <w:rsid w:val="003332F0"/>
    <w:rsid w:val="00340221"/>
    <w:rsid w:val="0035549A"/>
    <w:rsid w:val="00360EFE"/>
    <w:rsid w:val="00363736"/>
    <w:rsid w:val="00366143"/>
    <w:rsid w:val="0037130B"/>
    <w:rsid w:val="0037487C"/>
    <w:rsid w:val="003869DA"/>
    <w:rsid w:val="003934FF"/>
    <w:rsid w:val="003B053E"/>
    <w:rsid w:val="003C4262"/>
    <w:rsid w:val="003D11F9"/>
    <w:rsid w:val="003E3989"/>
    <w:rsid w:val="003E3E5F"/>
    <w:rsid w:val="003E6734"/>
    <w:rsid w:val="003F7785"/>
    <w:rsid w:val="00403B71"/>
    <w:rsid w:val="004058CB"/>
    <w:rsid w:val="00417922"/>
    <w:rsid w:val="0042201B"/>
    <w:rsid w:val="00433230"/>
    <w:rsid w:val="004456B5"/>
    <w:rsid w:val="00445908"/>
    <w:rsid w:val="0045070C"/>
    <w:rsid w:val="004827F8"/>
    <w:rsid w:val="00485456"/>
    <w:rsid w:val="004860FA"/>
    <w:rsid w:val="0049058A"/>
    <w:rsid w:val="004932AE"/>
    <w:rsid w:val="004A031F"/>
    <w:rsid w:val="004A4CA3"/>
    <w:rsid w:val="004B2F15"/>
    <w:rsid w:val="004B48CF"/>
    <w:rsid w:val="004C4393"/>
    <w:rsid w:val="004C54EA"/>
    <w:rsid w:val="004F4484"/>
    <w:rsid w:val="004F5E20"/>
    <w:rsid w:val="004F669E"/>
    <w:rsid w:val="00511BDF"/>
    <w:rsid w:val="00527F82"/>
    <w:rsid w:val="00533843"/>
    <w:rsid w:val="005546E5"/>
    <w:rsid w:val="00554F9A"/>
    <w:rsid w:val="0055512B"/>
    <w:rsid w:val="00555762"/>
    <w:rsid w:val="00572797"/>
    <w:rsid w:val="005738B4"/>
    <w:rsid w:val="00582412"/>
    <w:rsid w:val="0058476B"/>
    <w:rsid w:val="005901A5"/>
    <w:rsid w:val="00593F23"/>
    <w:rsid w:val="005A0C38"/>
    <w:rsid w:val="005B0D47"/>
    <w:rsid w:val="005B1DAD"/>
    <w:rsid w:val="005B2048"/>
    <w:rsid w:val="005B469E"/>
    <w:rsid w:val="005D1CB2"/>
    <w:rsid w:val="005E2286"/>
    <w:rsid w:val="005E5332"/>
    <w:rsid w:val="005E617A"/>
    <w:rsid w:val="00606BA8"/>
    <w:rsid w:val="0061696F"/>
    <w:rsid w:val="00622FC5"/>
    <w:rsid w:val="00646617"/>
    <w:rsid w:val="006520A6"/>
    <w:rsid w:val="00652789"/>
    <w:rsid w:val="00653375"/>
    <w:rsid w:val="006952DE"/>
    <w:rsid w:val="006A63F6"/>
    <w:rsid w:val="006C02CB"/>
    <w:rsid w:val="006C6374"/>
    <w:rsid w:val="006D6952"/>
    <w:rsid w:val="006E54CA"/>
    <w:rsid w:val="006F5C16"/>
    <w:rsid w:val="00702794"/>
    <w:rsid w:val="00713418"/>
    <w:rsid w:val="0072757B"/>
    <w:rsid w:val="0073015E"/>
    <w:rsid w:val="00736337"/>
    <w:rsid w:val="0074183E"/>
    <w:rsid w:val="00746750"/>
    <w:rsid w:val="00760716"/>
    <w:rsid w:val="0078028F"/>
    <w:rsid w:val="007831D6"/>
    <w:rsid w:val="00787C20"/>
    <w:rsid w:val="007A365B"/>
    <w:rsid w:val="007A4180"/>
    <w:rsid w:val="007B0588"/>
    <w:rsid w:val="007B3FA3"/>
    <w:rsid w:val="007B4683"/>
    <w:rsid w:val="007B77D7"/>
    <w:rsid w:val="007D6135"/>
    <w:rsid w:val="007D6AB1"/>
    <w:rsid w:val="007E031F"/>
    <w:rsid w:val="007E78AC"/>
    <w:rsid w:val="007F0F6C"/>
    <w:rsid w:val="007F1F0C"/>
    <w:rsid w:val="00807AC7"/>
    <w:rsid w:val="00821DCE"/>
    <w:rsid w:val="00822BF6"/>
    <w:rsid w:val="008241BE"/>
    <w:rsid w:val="00832D3B"/>
    <w:rsid w:val="00834765"/>
    <w:rsid w:val="00836B46"/>
    <w:rsid w:val="00842CC8"/>
    <w:rsid w:val="00852FAD"/>
    <w:rsid w:val="00870C33"/>
    <w:rsid w:val="008713FC"/>
    <w:rsid w:val="008812B6"/>
    <w:rsid w:val="008845BE"/>
    <w:rsid w:val="008874EB"/>
    <w:rsid w:val="00896390"/>
    <w:rsid w:val="008A210C"/>
    <w:rsid w:val="008B737F"/>
    <w:rsid w:val="008B7C10"/>
    <w:rsid w:val="008C44FB"/>
    <w:rsid w:val="008D1F78"/>
    <w:rsid w:val="008D302E"/>
    <w:rsid w:val="008D49B5"/>
    <w:rsid w:val="008E4E0D"/>
    <w:rsid w:val="008F02F1"/>
    <w:rsid w:val="008F2ADA"/>
    <w:rsid w:val="008F6E37"/>
    <w:rsid w:val="00900D75"/>
    <w:rsid w:val="00910561"/>
    <w:rsid w:val="00920DC1"/>
    <w:rsid w:val="0093782D"/>
    <w:rsid w:val="00941183"/>
    <w:rsid w:val="009459F5"/>
    <w:rsid w:val="0095050F"/>
    <w:rsid w:val="00952ABB"/>
    <w:rsid w:val="00955D7C"/>
    <w:rsid w:val="00957124"/>
    <w:rsid w:val="009571BC"/>
    <w:rsid w:val="00970866"/>
    <w:rsid w:val="0097567F"/>
    <w:rsid w:val="00977EEC"/>
    <w:rsid w:val="00980182"/>
    <w:rsid w:val="00980493"/>
    <w:rsid w:val="00981D07"/>
    <w:rsid w:val="009A18FB"/>
    <w:rsid w:val="009A3663"/>
    <w:rsid w:val="009E36D2"/>
    <w:rsid w:val="009E3933"/>
    <w:rsid w:val="009E55BB"/>
    <w:rsid w:val="009F136A"/>
    <w:rsid w:val="009F5E8E"/>
    <w:rsid w:val="009F6D9B"/>
    <w:rsid w:val="00A13BF1"/>
    <w:rsid w:val="00A14095"/>
    <w:rsid w:val="00A218D6"/>
    <w:rsid w:val="00A27DB0"/>
    <w:rsid w:val="00A47C53"/>
    <w:rsid w:val="00A627B2"/>
    <w:rsid w:val="00A62A5D"/>
    <w:rsid w:val="00A64584"/>
    <w:rsid w:val="00A65DFE"/>
    <w:rsid w:val="00A805DB"/>
    <w:rsid w:val="00A93023"/>
    <w:rsid w:val="00A97CFC"/>
    <w:rsid w:val="00A97DB7"/>
    <w:rsid w:val="00AA32AC"/>
    <w:rsid w:val="00AA3BF6"/>
    <w:rsid w:val="00AC42B1"/>
    <w:rsid w:val="00AD3DD9"/>
    <w:rsid w:val="00AE0ED5"/>
    <w:rsid w:val="00B02EBF"/>
    <w:rsid w:val="00B474AC"/>
    <w:rsid w:val="00B500B4"/>
    <w:rsid w:val="00B50FF3"/>
    <w:rsid w:val="00B5633B"/>
    <w:rsid w:val="00B57DD3"/>
    <w:rsid w:val="00B63ABB"/>
    <w:rsid w:val="00B63BAA"/>
    <w:rsid w:val="00B73F0B"/>
    <w:rsid w:val="00B84C56"/>
    <w:rsid w:val="00B92019"/>
    <w:rsid w:val="00BA027A"/>
    <w:rsid w:val="00BA2E4C"/>
    <w:rsid w:val="00BB06C8"/>
    <w:rsid w:val="00BB09CC"/>
    <w:rsid w:val="00BB4B7E"/>
    <w:rsid w:val="00BD0E61"/>
    <w:rsid w:val="00BD100A"/>
    <w:rsid w:val="00BD56EA"/>
    <w:rsid w:val="00BE6F59"/>
    <w:rsid w:val="00BF0CB8"/>
    <w:rsid w:val="00BF2929"/>
    <w:rsid w:val="00C06000"/>
    <w:rsid w:val="00C106DC"/>
    <w:rsid w:val="00C1083B"/>
    <w:rsid w:val="00C61E75"/>
    <w:rsid w:val="00C667A0"/>
    <w:rsid w:val="00C67B98"/>
    <w:rsid w:val="00C85FEB"/>
    <w:rsid w:val="00CA263F"/>
    <w:rsid w:val="00CC045D"/>
    <w:rsid w:val="00CC1BCF"/>
    <w:rsid w:val="00CC322D"/>
    <w:rsid w:val="00CC5436"/>
    <w:rsid w:val="00CE0DB5"/>
    <w:rsid w:val="00CE2BB3"/>
    <w:rsid w:val="00CF05EC"/>
    <w:rsid w:val="00CF11BB"/>
    <w:rsid w:val="00CF4B6E"/>
    <w:rsid w:val="00D02EB3"/>
    <w:rsid w:val="00D06065"/>
    <w:rsid w:val="00D10722"/>
    <w:rsid w:val="00D1223A"/>
    <w:rsid w:val="00D14871"/>
    <w:rsid w:val="00D23AC2"/>
    <w:rsid w:val="00D43F10"/>
    <w:rsid w:val="00D66DC3"/>
    <w:rsid w:val="00DB6823"/>
    <w:rsid w:val="00DC55B7"/>
    <w:rsid w:val="00DD2EA5"/>
    <w:rsid w:val="00DF6634"/>
    <w:rsid w:val="00E17092"/>
    <w:rsid w:val="00E309DB"/>
    <w:rsid w:val="00E310BB"/>
    <w:rsid w:val="00E35958"/>
    <w:rsid w:val="00E4276C"/>
    <w:rsid w:val="00E4405E"/>
    <w:rsid w:val="00E63175"/>
    <w:rsid w:val="00E655DA"/>
    <w:rsid w:val="00E71CAE"/>
    <w:rsid w:val="00E919B5"/>
    <w:rsid w:val="00E91D06"/>
    <w:rsid w:val="00EA0880"/>
    <w:rsid w:val="00EA6CE7"/>
    <w:rsid w:val="00EC6B9D"/>
    <w:rsid w:val="00F036EE"/>
    <w:rsid w:val="00F26F3A"/>
    <w:rsid w:val="00F313E0"/>
    <w:rsid w:val="00F42A6D"/>
    <w:rsid w:val="00F50789"/>
    <w:rsid w:val="00F5205A"/>
    <w:rsid w:val="00F54058"/>
    <w:rsid w:val="00F54488"/>
    <w:rsid w:val="00F952D7"/>
    <w:rsid w:val="00FB3D8F"/>
    <w:rsid w:val="00FB4E6C"/>
    <w:rsid w:val="00FC0A31"/>
    <w:rsid w:val="00FC36A6"/>
    <w:rsid w:val="00FC3B1E"/>
    <w:rsid w:val="00FD6D32"/>
    <w:rsid w:val="00FE5342"/>
    <w:rsid w:val="00FF4071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F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54F9A"/>
    <w:rPr>
      <w:color w:val="0000FF"/>
      <w:u w:val="single"/>
    </w:rPr>
  </w:style>
  <w:style w:type="paragraph" w:styleId="a5">
    <w:name w:val="No Spacing"/>
    <w:qFormat/>
    <w:rsid w:val="00533843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B02E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02EB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0F2217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0F2217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3;&#1072;&#1076;&#1077;&#1083;&#1077;&#1094;\Documents\&#1040;&#1056;&#1059;&#1050;&#1040;\&#1058;&#1054;&#1054;%20&#1040;&#1088;&#1091;&#1082;&#1072;-&#1053;&#1058;\&#1057;&#1086;&#1103;\&#1050;&#1086;&#1084;-&#1077;%20&#1089;&#1086;&#1077;&#1074;&#1099;&#1081;%20&#1064;&#1056;&#1054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62D70-1309-4A51-BF57-ECCA06BF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Ком-е соевый ШРОТ</Template>
  <TotalTime>28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</cp:revision>
  <cp:lastPrinted>2009-08-24T05:18:00Z</cp:lastPrinted>
  <dcterms:created xsi:type="dcterms:W3CDTF">2011-10-10T05:46:00Z</dcterms:created>
  <dcterms:modified xsi:type="dcterms:W3CDTF">2012-10-15T05:36:00Z</dcterms:modified>
</cp:coreProperties>
</file>